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AAD" w:rsidRPr="00B00504" w:rsidRDefault="00941AAD" w:rsidP="00236F56">
      <w:pPr>
        <w:pStyle w:val="Heading1"/>
        <w:jc w:val="center"/>
        <w:rPr>
          <w:b/>
          <w:color w:val="auto"/>
          <w:sz w:val="24"/>
          <w:szCs w:val="24"/>
        </w:rPr>
      </w:pPr>
      <w:r w:rsidRPr="00B00504">
        <w:rPr>
          <w:rFonts w:ascii="Century Gothic" w:eastAsia="+mn-ea" w:hAnsi="Century Gothic" w:cs="+mn-cs"/>
          <w:b/>
          <w:noProof/>
          <w:color w:val="auto"/>
          <w:kern w:val="24"/>
          <w:sz w:val="24"/>
          <w:szCs w:val="24"/>
          <w:lang w:eastAsia="en-US"/>
        </w:rPr>
        <mc:AlternateContent>
          <mc:Choice Requires="wps">
            <w:drawing>
              <wp:anchor distT="0" distB="0" distL="114300" distR="114300" simplePos="0" relativeHeight="251667456" behindDoc="0" locked="0" layoutInCell="1" allowOverlap="1" wp14:editId="77913DF6">
                <wp:simplePos x="0" y="0"/>
                <wp:positionH relativeFrom="margin">
                  <wp:posOffset>4057650</wp:posOffset>
                </wp:positionH>
                <wp:positionV relativeFrom="margin">
                  <wp:posOffset>2286000</wp:posOffset>
                </wp:positionV>
                <wp:extent cx="2484755" cy="7304405"/>
                <wp:effectExtent l="0" t="0" r="10795" b="10795"/>
                <wp:wrapSquare wrapText="bothSides"/>
                <wp:docPr id="6" name="Sidebar"/>
                <wp:cNvGraphicFramePr/>
                <a:graphic xmlns:a="http://schemas.openxmlformats.org/drawingml/2006/main">
                  <a:graphicData uri="http://schemas.microsoft.com/office/word/2010/wordprocessingShape">
                    <wps:wsp>
                      <wps:cNvSpPr/>
                      <wps:spPr>
                        <a:xfrm>
                          <a:off x="0" y="0"/>
                          <a:ext cx="2484755" cy="730440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8FB" w:rsidRPr="00D76CD5" w:rsidRDefault="00D76CD5" w:rsidP="00D76CD5">
                            <w:pPr>
                              <w:spacing w:line="360" w:lineRule="auto"/>
                              <w:ind w:right="346" w:firstLine="0"/>
                              <w:jc w:val="center"/>
                              <w:rPr>
                                <w:rFonts w:ascii="Century Gothic" w:eastAsia="+mn-ea" w:hAnsi="Century Gothic" w:cs="+mn-cs"/>
                                <w:b/>
                                <w:color w:val="564B3C" w:themeColor="text2"/>
                                <w:kern w:val="24"/>
                                <w:sz w:val="18"/>
                                <w:szCs w:val="18"/>
                              </w:rPr>
                            </w:pPr>
                            <w:r w:rsidRPr="00D76CD5">
                              <w:rPr>
                                <w:rFonts w:ascii="Century Gothic" w:eastAsia="+mn-ea" w:hAnsi="Century Gothic" w:cs="+mn-cs"/>
                                <w:b/>
                                <w:color w:val="564B3C" w:themeColor="text2"/>
                                <w:kern w:val="24"/>
                                <w:sz w:val="18"/>
                                <w:szCs w:val="18"/>
                              </w:rPr>
                              <w:t>HOW DO WE CELEBRATE</w:t>
                            </w:r>
                          </w:p>
                          <w:p w:rsidR="00D76CD5" w:rsidRDefault="00D76CD5" w:rsidP="00D76CD5">
                            <w:pPr>
                              <w:spacing w:line="360" w:lineRule="auto"/>
                              <w:ind w:right="346" w:firstLine="0"/>
                              <w:jc w:val="center"/>
                              <w:rPr>
                                <w:rFonts w:ascii="Century Gothic" w:eastAsia="+mn-ea" w:hAnsi="Century Gothic" w:cs="+mn-cs"/>
                                <w:b/>
                                <w:color w:val="564B3C" w:themeColor="text2"/>
                                <w:kern w:val="24"/>
                                <w:sz w:val="18"/>
                                <w:szCs w:val="18"/>
                              </w:rPr>
                            </w:pPr>
                            <w:r w:rsidRPr="00D76CD5">
                              <w:rPr>
                                <w:rFonts w:ascii="Century Gothic" w:eastAsia="+mn-ea" w:hAnsi="Century Gothic" w:cs="+mn-cs"/>
                                <w:b/>
                                <w:color w:val="564B3C" w:themeColor="text2"/>
                                <w:kern w:val="24"/>
                                <w:sz w:val="18"/>
                                <w:szCs w:val="18"/>
                              </w:rPr>
                              <w:t>MEMORIAL DAY IN 2020?</w:t>
                            </w:r>
                          </w:p>
                          <w:p w:rsidR="002E1C81" w:rsidRDefault="00722CE0" w:rsidP="00D76CD5">
                            <w:pPr>
                              <w:spacing w:line="360" w:lineRule="auto"/>
                              <w:ind w:right="346" w:firstLine="0"/>
                              <w:rPr>
                                <w:rFonts w:ascii="Century Gothic" w:eastAsia="+mn-ea" w:hAnsi="Century Gothic" w:cs="+mn-cs"/>
                                <w:color w:val="564B3C" w:themeColor="text2"/>
                                <w:kern w:val="24"/>
                                <w:sz w:val="18"/>
                                <w:szCs w:val="18"/>
                              </w:rPr>
                            </w:pPr>
                            <w:r>
                              <w:rPr>
                                <w:rFonts w:ascii="Century Gothic" w:eastAsia="+mn-ea" w:hAnsi="Century Gothic" w:cs="+mn-cs"/>
                                <w:color w:val="564B3C" w:themeColor="text2"/>
                                <w:kern w:val="24"/>
                                <w:sz w:val="18"/>
                                <w:szCs w:val="18"/>
                              </w:rPr>
                              <w:t>In t</w:t>
                            </w:r>
                            <w:r w:rsidR="00D76CD5">
                              <w:rPr>
                                <w:rFonts w:ascii="Century Gothic" w:eastAsia="+mn-ea" w:hAnsi="Century Gothic" w:cs="+mn-cs"/>
                                <w:color w:val="564B3C" w:themeColor="text2"/>
                                <w:kern w:val="24"/>
                                <w:sz w:val="18"/>
                                <w:szCs w:val="18"/>
                              </w:rPr>
                              <w:t>he last newsletter</w:t>
                            </w:r>
                            <w:r>
                              <w:rPr>
                                <w:rFonts w:ascii="Century Gothic" w:eastAsia="+mn-ea" w:hAnsi="Century Gothic" w:cs="+mn-cs"/>
                                <w:color w:val="564B3C" w:themeColor="text2"/>
                                <w:kern w:val="24"/>
                                <w:sz w:val="18"/>
                                <w:szCs w:val="18"/>
                              </w:rPr>
                              <w:t>,</w:t>
                            </w:r>
                            <w:r w:rsidR="00D76CD5">
                              <w:rPr>
                                <w:rFonts w:ascii="Century Gothic" w:eastAsia="+mn-ea" w:hAnsi="Century Gothic" w:cs="+mn-cs"/>
                                <w:color w:val="564B3C" w:themeColor="text2"/>
                                <w:kern w:val="24"/>
                                <w:sz w:val="18"/>
                                <w:szCs w:val="18"/>
                              </w:rPr>
                              <w:t xml:space="preserve"> I had asked people to let me know what they thought we should do about our </w:t>
                            </w:r>
                            <w:r w:rsidR="00E4301A">
                              <w:rPr>
                                <w:rFonts w:ascii="Century Gothic" w:eastAsia="+mn-ea" w:hAnsi="Century Gothic" w:cs="+mn-cs"/>
                                <w:color w:val="564B3C" w:themeColor="text2"/>
                                <w:kern w:val="24"/>
                                <w:sz w:val="18"/>
                                <w:szCs w:val="18"/>
                              </w:rPr>
                              <w:t>usual</w:t>
                            </w:r>
                            <w:r w:rsidR="00D76CD5">
                              <w:rPr>
                                <w:rFonts w:ascii="Century Gothic" w:eastAsia="+mn-ea" w:hAnsi="Century Gothic" w:cs="+mn-cs"/>
                                <w:color w:val="564B3C" w:themeColor="text2"/>
                                <w:kern w:val="24"/>
                                <w:sz w:val="18"/>
                                <w:szCs w:val="18"/>
                              </w:rPr>
                              <w:t xml:space="preserve"> Memorial Day recognition</w:t>
                            </w:r>
                            <w:r>
                              <w:rPr>
                                <w:rFonts w:ascii="Century Gothic" w:eastAsia="+mn-ea" w:hAnsi="Century Gothic" w:cs="+mn-cs"/>
                                <w:color w:val="564B3C" w:themeColor="text2"/>
                                <w:kern w:val="24"/>
                                <w:sz w:val="18"/>
                                <w:szCs w:val="18"/>
                              </w:rPr>
                              <w:t>.</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 xml:space="preserve"> I </w:t>
                            </w:r>
                            <w:r>
                              <w:rPr>
                                <w:rFonts w:ascii="Century Gothic" w:eastAsia="+mn-ea" w:hAnsi="Century Gothic" w:cs="+mn-cs"/>
                                <w:color w:val="564B3C" w:themeColor="text2"/>
                                <w:kern w:val="24"/>
                                <w:sz w:val="18"/>
                                <w:szCs w:val="18"/>
                              </w:rPr>
                              <w:t xml:space="preserve">only </w:t>
                            </w:r>
                            <w:r w:rsidR="00D76CD5">
                              <w:rPr>
                                <w:rFonts w:ascii="Century Gothic" w:eastAsia="+mn-ea" w:hAnsi="Century Gothic" w:cs="+mn-cs"/>
                                <w:color w:val="564B3C" w:themeColor="text2"/>
                                <w:kern w:val="24"/>
                                <w:sz w:val="18"/>
                                <w:szCs w:val="18"/>
                              </w:rPr>
                              <w:t xml:space="preserve">heard from </w:t>
                            </w:r>
                            <w:r w:rsidR="00E4301A">
                              <w:rPr>
                                <w:rFonts w:ascii="Century Gothic" w:eastAsia="+mn-ea" w:hAnsi="Century Gothic" w:cs="+mn-cs"/>
                                <w:color w:val="564B3C" w:themeColor="text2"/>
                                <w:kern w:val="24"/>
                                <w:sz w:val="18"/>
                                <w:szCs w:val="18"/>
                              </w:rPr>
                              <w:t>one</w:t>
                            </w:r>
                            <w:r>
                              <w:rPr>
                                <w:rFonts w:ascii="Century Gothic" w:eastAsia="+mn-ea" w:hAnsi="Century Gothic" w:cs="+mn-cs"/>
                                <w:color w:val="564B3C" w:themeColor="text2"/>
                                <w:kern w:val="24"/>
                                <w:sz w:val="18"/>
                                <w:szCs w:val="18"/>
                              </w:rPr>
                              <w:t xml:space="preserve"> person</w:t>
                            </w:r>
                            <w:r w:rsidR="00E4301A">
                              <w:rPr>
                                <w:rFonts w:ascii="Century Gothic" w:eastAsia="+mn-ea" w:hAnsi="Century Gothic" w:cs="+mn-cs"/>
                                <w:color w:val="564B3C" w:themeColor="text2"/>
                                <w:kern w:val="24"/>
                                <w:sz w:val="18"/>
                                <w:szCs w:val="18"/>
                              </w:rPr>
                              <w:t>, which</w:t>
                            </w:r>
                            <w:r w:rsidR="00D76CD5">
                              <w:rPr>
                                <w:rFonts w:ascii="Century Gothic" w:eastAsia="+mn-ea" w:hAnsi="Century Gothic" w:cs="+mn-cs"/>
                                <w:color w:val="564B3C" w:themeColor="text2"/>
                                <w:kern w:val="24"/>
                                <w:sz w:val="18"/>
                                <w:szCs w:val="18"/>
                              </w:rPr>
                              <w:t xml:space="preserve"> was quite sad to me.  </w:t>
                            </w:r>
                            <w:r>
                              <w:rPr>
                                <w:rFonts w:ascii="Century Gothic" w:eastAsia="+mn-ea" w:hAnsi="Century Gothic" w:cs="+mn-cs"/>
                                <w:color w:val="564B3C" w:themeColor="text2"/>
                                <w:kern w:val="24"/>
                                <w:sz w:val="18"/>
                                <w:szCs w:val="18"/>
                              </w:rPr>
                              <w:t>T</w:t>
                            </w:r>
                            <w:r w:rsidR="00E4301A">
                              <w:rPr>
                                <w:rFonts w:ascii="Century Gothic" w:eastAsia="+mn-ea" w:hAnsi="Century Gothic" w:cs="+mn-cs"/>
                                <w:color w:val="564B3C" w:themeColor="text2"/>
                                <w:kern w:val="24"/>
                                <w:sz w:val="18"/>
                                <w:szCs w:val="18"/>
                              </w:rPr>
                              <w:t>hen</w:t>
                            </w:r>
                            <w:r>
                              <w:rPr>
                                <w:rFonts w:ascii="Century Gothic" w:eastAsia="+mn-ea" w:hAnsi="Century Gothic" w:cs="+mn-cs"/>
                                <w:color w:val="564B3C" w:themeColor="text2"/>
                                <w:kern w:val="24"/>
                                <w:sz w:val="18"/>
                                <w:szCs w:val="18"/>
                              </w:rPr>
                              <w:t>,</w:t>
                            </w:r>
                            <w:r w:rsidR="00D76CD5">
                              <w:rPr>
                                <w:rFonts w:ascii="Century Gothic" w:eastAsia="+mn-ea" w:hAnsi="Century Gothic" w:cs="+mn-cs"/>
                                <w:color w:val="564B3C" w:themeColor="text2"/>
                                <w:kern w:val="24"/>
                                <w:sz w:val="18"/>
                                <w:szCs w:val="18"/>
                              </w:rPr>
                              <w:t xml:space="preserve"> COVID-19 came into our lives and made our minds up for us.  </w:t>
                            </w:r>
                            <w:r w:rsidR="00DF6F96">
                              <w:rPr>
                                <w:rFonts w:ascii="Century Gothic" w:eastAsia="+mn-ea" w:hAnsi="Century Gothic" w:cs="+mn-cs"/>
                                <w:color w:val="564B3C" w:themeColor="text2"/>
                                <w:kern w:val="24"/>
                                <w:sz w:val="18"/>
                                <w:szCs w:val="18"/>
                              </w:rPr>
                              <w:t>With schools being closed,</w:t>
                            </w:r>
                            <w:r w:rsidR="00D76CD5">
                              <w:rPr>
                                <w:rFonts w:ascii="Century Gothic" w:eastAsia="+mn-ea" w:hAnsi="Century Gothic" w:cs="+mn-cs"/>
                                <w:color w:val="564B3C" w:themeColor="text2"/>
                                <w:kern w:val="24"/>
                                <w:sz w:val="18"/>
                                <w:szCs w:val="18"/>
                              </w:rPr>
                              <w:t xml:space="preserve"> there </w:t>
                            </w:r>
                            <w:r w:rsidR="00DF6F96">
                              <w:rPr>
                                <w:rFonts w:ascii="Century Gothic" w:eastAsia="+mn-ea" w:hAnsi="Century Gothic" w:cs="+mn-cs"/>
                                <w:color w:val="564B3C" w:themeColor="text2"/>
                                <w:kern w:val="24"/>
                                <w:sz w:val="18"/>
                                <w:szCs w:val="18"/>
                              </w:rPr>
                              <w:t>are</w:t>
                            </w:r>
                            <w:r w:rsidR="00D76CD5">
                              <w:rPr>
                                <w:rFonts w:ascii="Century Gothic" w:eastAsia="+mn-ea" w:hAnsi="Century Gothic" w:cs="+mn-cs"/>
                                <w:color w:val="564B3C" w:themeColor="text2"/>
                                <w:kern w:val="24"/>
                                <w:sz w:val="18"/>
                                <w:szCs w:val="18"/>
                              </w:rPr>
                              <w:t xml:space="preserve"> no </w:t>
                            </w:r>
                            <w:r w:rsidR="009A2EDC">
                              <w:rPr>
                                <w:rFonts w:ascii="Century Gothic" w:eastAsia="+mn-ea" w:hAnsi="Century Gothic" w:cs="+mn-cs"/>
                                <w:color w:val="564B3C" w:themeColor="text2"/>
                                <w:kern w:val="24"/>
                                <w:sz w:val="18"/>
                                <w:szCs w:val="18"/>
                              </w:rPr>
                              <w:t>ROTC students</w:t>
                            </w:r>
                            <w:r w:rsidR="00D76CD5">
                              <w:rPr>
                                <w:rFonts w:ascii="Century Gothic" w:eastAsia="+mn-ea" w:hAnsi="Century Gothic" w:cs="+mn-cs"/>
                                <w:color w:val="564B3C" w:themeColor="text2"/>
                                <w:kern w:val="24"/>
                                <w:sz w:val="18"/>
                                <w:szCs w:val="18"/>
                              </w:rPr>
                              <w:t xml:space="preserve"> to </w:t>
                            </w:r>
                            <w:r w:rsidR="000137FE">
                              <w:rPr>
                                <w:rFonts w:ascii="Century Gothic" w:eastAsia="+mn-ea" w:hAnsi="Century Gothic" w:cs="+mn-cs"/>
                                <w:color w:val="564B3C" w:themeColor="text2"/>
                                <w:kern w:val="24"/>
                                <w:sz w:val="18"/>
                                <w:szCs w:val="18"/>
                              </w:rPr>
                              <w:t>march in</w:t>
                            </w:r>
                            <w:r w:rsidR="00DF6F96">
                              <w:rPr>
                                <w:rFonts w:ascii="Century Gothic" w:eastAsia="+mn-ea" w:hAnsi="Century Gothic" w:cs="+mn-cs"/>
                                <w:color w:val="564B3C" w:themeColor="text2"/>
                                <w:kern w:val="24"/>
                                <w:sz w:val="18"/>
                                <w:szCs w:val="18"/>
                              </w:rPr>
                              <w:t xml:space="preserve"> the parade</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display</w:t>
                            </w:r>
                            <w:r w:rsidR="000137FE">
                              <w:rPr>
                                <w:rFonts w:ascii="Century Gothic" w:eastAsia="+mn-ea" w:hAnsi="Century Gothic" w:cs="+mn-cs"/>
                                <w:color w:val="564B3C" w:themeColor="text2"/>
                                <w:kern w:val="24"/>
                                <w:sz w:val="18"/>
                                <w:szCs w:val="18"/>
                              </w:rPr>
                              <w:t>ing of</w:t>
                            </w:r>
                            <w:r w:rsidR="00D76CD5">
                              <w:rPr>
                                <w:rFonts w:ascii="Century Gothic" w:eastAsia="+mn-ea" w:hAnsi="Century Gothic" w:cs="+mn-cs"/>
                                <w:color w:val="564B3C" w:themeColor="text2"/>
                                <w:kern w:val="24"/>
                                <w:sz w:val="18"/>
                                <w:szCs w:val="18"/>
                              </w:rPr>
                              <w:t xml:space="preserve"> the </w:t>
                            </w:r>
                            <w:r w:rsidR="00DF6F96">
                              <w:rPr>
                                <w:rFonts w:ascii="Century Gothic" w:eastAsia="+mn-ea" w:hAnsi="Century Gothic" w:cs="+mn-cs"/>
                                <w:color w:val="564B3C" w:themeColor="text2"/>
                                <w:kern w:val="24"/>
                                <w:sz w:val="18"/>
                                <w:szCs w:val="18"/>
                              </w:rPr>
                              <w:t>colors</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or lay</w:t>
                            </w:r>
                            <w:r w:rsidR="00DF6F96">
                              <w:rPr>
                                <w:rFonts w:ascii="Century Gothic" w:eastAsia="+mn-ea" w:hAnsi="Century Gothic" w:cs="+mn-cs"/>
                                <w:color w:val="564B3C" w:themeColor="text2"/>
                                <w:kern w:val="24"/>
                                <w:sz w:val="18"/>
                                <w:szCs w:val="18"/>
                              </w:rPr>
                              <w:t>ing the wreaths</w:t>
                            </w:r>
                            <w:r w:rsidR="00D76CD5">
                              <w:rPr>
                                <w:rFonts w:ascii="Century Gothic" w:eastAsia="+mn-ea" w:hAnsi="Century Gothic" w:cs="+mn-cs"/>
                                <w:color w:val="564B3C" w:themeColor="text2"/>
                                <w:kern w:val="24"/>
                                <w:sz w:val="18"/>
                                <w:szCs w:val="18"/>
                              </w:rPr>
                              <w:t xml:space="preserve"> </w:t>
                            </w:r>
                            <w:r w:rsidR="00DF6F96">
                              <w:rPr>
                                <w:rFonts w:ascii="Century Gothic" w:eastAsia="+mn-ea" w:hAnsi="Century Gothic" w:cs="+mn-cs"/>
                                <w:color w:val="564B3C" w:themeColor="text2"/>
                                <w:kern w:val="24"/>
                                <w:sz w:val="18"/>
                                <w:szCs w:val="18"/>
                              </w:rPr>
                              <w:t>in honor of</w:t>
                            </w:r>
                            <w:r w:rsidR="00D76CD5">
                              <w:rPr>
                                <w:rFonts w:ascii="Century Gothic" w:eastAsia="+mn-ea" w:hAnsi="Century Gothic" w:cs="+mn-cs"/>
                                <w:color w:val="564B3C" w:themeColor="text2"/>
                                <w:kern w:val="24"/>
                                <w:sz w:val="18"/>
                                <w:szCs w:val="18"/>
                              </w:rPr>
                              <w:t xml:space="preserve"> those that los</w:t>
                            </w:r>
                            <w:r>
                              <w:rPr>
                                <w:rFonts w:ascii="Century Gothic" w:eastAsia="+mn-ea" w:hAnsi="Century Gothic" w:cs="+mn-cs"/>
                                <w:color w:val="564B3C" w:themeColor="text2"/>
                                <w:kern w:val="24"/>
                                <w:sz w:val="18"/>
                                <w:szCs w:val="18"/>
                              </w:rPr>
                              <w:t>t</w:t>
                            </w:r>
                            <w:r w:rsidR="00D76CD5">
                              <w:rPr>
                                <w:rFonts w:ascii="Century Gothic" w:eastAsia="+mn-ea" w:hAnsi="Century Gothic" w:cs="+mn-cs"/>
                                <w:color w:val="564B3C" w:themeColor="text2"/>
                                <w:kern w:val="24"/>
                                <w:sz w:val="18"/>
                                <w:szCs w:val="18"/>
                              </w:rPr>
                              <w:t xml:space="preserve"> their lives so we can have our freedom.  </w:t>
                            </w:r>
                            <w:r>
                              <w:rPr>
                                <w:rFonts w:ascii="Century Gothic" w:eastAsia="+mn-ea" w:hAnsi="Century Gothic" w:cs="+mn-cs"/>
                                <w:color w:val="564B3C" w:themeColor="text2"/>
                                <w:kern w:val="24"/>
                                <w:sz w:val="18"/>
                                <w:szCs w:val="18"/>
                              </w:rPr>
                              <w:t>W</w:t>
                            </w:r>
                            <w:r w:rsidR="00D76CD5">
                              <w:rPr>
                                <w:rFonts w:ascii="Century Gothic" w:eastAsia="+mn-ea" w:hAnsi="Century Gothic" w:cs="+mn-cs"/>
                                <w:color w:val="564B3C" w:themeColor="text2"/>
                                <w:kern w:val="24"/>
                                <w:sz w:val="18"/>
                                <w:szCs w:val="18"/>
                              </w:rPr>
                              <w:t xml:space="preserve">e </w:t>
                            </w:r>
                            <w:r w:rsidR="002E1C81">
                              <w:rPr>
                                <w:rFonts w:ascii="Century Gothic" w:eastAsia="+mn-ea" w:hAnsi="Century Gothic" w:cs="+mn-cs"/>
                                <w:color w:val="564B3C" w:themeColor="text2"/>
                                <w:kern w:val="24"/>
                                <w:sz w:val="18"/>
                                <w:szCs w:val="18"/>
                              </w:rPr>
                              <w:t>are cer</w:t>
                            </w:r>
                            <w:r w:rsidR="00D76CD5">
                              <w:rPr>
                                <w:rFonts w:ascii="Century Gothic" w:eastAsia="+mn-ea" w:hAnsi="Century Gothic" w:cs="+mn-cs"/>
                                <w:color w:val="564B3C" w:themeColor="text2"/>
                                <w:kern w:val="24"/>
                                <w:sz w:val="18"/>
                                <w:szCs w:val="18"/>
                              </w:rPr>
                              <w:t>tainly</w:t>
                            </w:r>
                            <w:r w:rsidR="002E1C81">
                              <w:rPr>
                                <w:rFonts w:ascii="Century Gothic" w:eastAsia="+mn-ea" w:hAnsi="Century Gothic" w:cs="+mn-cs"/>
                                <w:color w:val="564B3C" w:themeColor="text2"/>
                                <w:kern w:val="24"/>
                                <w:sz w:val="18"/>
                                <w:szCs w:val="18"/>
                              </w:rPr>
                              <w:t xml:space="preserve"> concerned about drawing out people that are considered a </w:t>
                            </w:r>
                            <w:r w:rsidR="00D76CD5">
                              <w:rPr>
                                <w:rFonts w:ascii="Century Gothic" w:eastAsia="+mn-ea" w:hAnsi="Century Gothic" w:cs="+mn-cs"/>
                                <w:color w:val="564B3C" w:themeColor="text2"/>
                                <w:kern w:val="24"/>
                                <w:sz w:val="18"/>
                                <w:szCs w:val="18"/>
                              </w:rPr>
                              <w:t>“dangerous age” for this virus.</w:t>
                            </w:r>
                            <w:r w:rsidR="00DF6F96">
                              <w:rPr>
                                <w:rFonts w:ascii="Century Gothic" w:eastAsia="+mn-ea" w:hAnsi="Century Gothic" w:cs="+mn-cs"/>
                                <w:color w:val="564B3C" w:themeColor="text2"/>
                                <w:kern w:val="24"/>
                                <w:sz w:val="18"/>
                                <w:szCs w:val="18"/>
                              </w:rPr>
                              <w:t xml:space="preserve">  Therefore, the parade this year is cancelled.  </w:t>
                            </w:r>
                            <w:r w:rsidR="00EC3EDA">
                              <w:rPr>
                                <w:rFonts w:ascii="Century Gothic" w:eastAsia="+mn-ea" w:hAnsi="Century Gothic" w:cs="+mn-cs"/>
                                <w:color w:val="564B3C" w:themeColor="text2"/>
                                <w:kern w:val="24"/>
                                <w:sz w:val="18"/>
                                <w:szCs w:val="18"/>
                              </w:rPr>
                              <w:t>I</w:t>
                            </w:r>
                            <w:r>
                              <w:rPr>
                                <w:rFonts w:ascii="Century Gothic" w:eastAsia="+mn-ea" w:hAnsi="Century Gothic" w:cs="+mn-cs"/>
                                <w:color w:val="564B3C" w:themeColor="text2"/>
                                <w:kern w:val="24"/>
                                <w:sz w:val="18"/>
                                <w:szCs w:val="18"/>
                              </w:rPr>
                              <w:t>n memori</w:t>
                            </w:r>
                            <w:r w:rsidR="00244059">
                              <w:rPr>
                                <w:rFonts w:ascii="Century Gothic" w:eastAsia="+mn-ea" w:hAnsi="Century Gothic" w:cs="+mn-cs"/>
                                <w:color w:val="564B3C" w:themeColor="text2"/>
                                <w:kern w:val="24"/>
                                <w:sz w:val="18"/>
                                <w:szCs w:val="18"/>
                              </w:rPr>
                              <w:t>a</w:t>
                            </w:r>
                            <w:r>
                              <w:rPr>
                                <w:rFonts w:ascii="Century Gothic" w:eastAsia="+mn-ea" w:hAnsi="Century Gothic" w:cs="+mn-cs"/>
                                <w:color w:val="564B3C" w:themeColor="text2"/>
                                <w:kern w:val="24"/>
                                <w:sz w:val="18"/>
                                <w:szCs w:val="18"/>
                              </w:rPr>
                              <w:t xml:space="preserve">m, </w:t>
                            </w:r>
                            <w:r w:rsidR="00D76CD5">
                              <w:rPr>
                                <w:rFonts w:ascii="Century Gothic" w:eastAsia="+mn-ea" w:hAnsi="Century Gothic" w:cs="+mn-cs"/>
                                <w:color w:val="564B3C" w:themeColor="text2"/>
                                <w:kern w:val="24"/>
                                <w:sz w:val="18"/>
                                <w:szCs w:val="18"/>
                              </w:rPr>
                              <w:t xml:space="preserve">we will </w:t>
                            </w:r>
                            <w:r>
                              <w:rPr>
                                <w:rFonts w:ascii="Century Gothic" w:eastAsia="+mn-ea" w:hAnsi="Century Gothic" w:cs="+mn-cs"/>
                                <w:color w:val="564B3C" w:themeColor="text2"/>
                                <w:kern w:val="24"/>
                                <w:sz w:val="18"/>
                                <w:szCs w:val="18"/>
                              </w:rPr>
                              <w:t xml:space="preserve">continue to </w:t>
                            </w:r>
                            <w:r w:rsidR="00D76CD5">
                              <w:rPr>
                                <w:rFonts w:ascii="Century Gothic" w:eastAsia="+mn-ea" w:hAnsi="Century Gothic" w:cs="+mn-cs"/>
                                <w:color w:val="564B3C" w:themeColor="text2"/>
                                <w:kern w:val="24"/>
                                <w:sz w:val="18"/>
                                <w:szCs w:val="18"/>
                              </w:rPr>
                              <w:t xml:space="preserve">put the flags on the grave stones </w:t>
                            </w:r>
                            <w:r w:rsidR="00794E7B">
                              <w:rPr>
                                <w:rFonts w:ascii="Century Gothic" w:eastAsia="+mn-ea" w:hAnsi="Century Gothic" w:cs="+mn-cs"/>
                                <w:color w:val="564B3C" w:themeColor="text2"/>
                                <w:kern w:val="24"/>
                                <w:sz w:val="18"/>
                                <w:szCs w:val="18"/>
                              </w:rPr>
                              <w:t>to recognize those</w:t>
                            </w:r>
                            <w:r w:rsidR="00D76CD5">
                              <w:rPr>
                                <w:rFonts w:ascii="Century Gothic" w:eastAsia="+mn-ea" w:hAnsi="Century Gothic" w:cs="+mn-cs"/>
                                <w:color w:val="564B3C" w:themeColor="text2"/>
                                <w:kern w:val="24"/>
                                <w:sz w:val="18"/>
                                <w:szCs w:val="18"/>
                              </w:rPr>
                              <w:t xml:space="preserve"> that served to protect our freedom</w:t>
                            </w:r>
                            <w:r w:rsidR="00794E7B">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 xml:space="preserve">I hope that many will stop and think of how blessed we are to live in this fine country and have the freedoms that we have.  </w:t>
                            </w:r>
                          </w:p>
                          <w:p w:rsidR="00D76CD5" w:rsidRPr="00D76CD5" w:rsidRDefault="00D76CD5" w:rsidP="00D76CD5">
                            <w:pPr>
                              <w:spacing w:line="360" w:lineRule="auto"/>
                              <w:ind w:right="346" w:firstLine="0"/>
                              <w:jc w:val="center"/>
                              <w:rPr>
                                <w:rFonts w:ascii="Times New Roman" w:eastAsia="Times New Roman" w:hAnsi="Times New Roman"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CD5">
                              <w:rPr>
                                <w:rFonts w:ascii="Century Gothic" w:eastAsia="+mn-ea" w:hAnsi="Century Gothic" w:cs="+mn-cs"/>
                                <w:b/>
                                <w:color w:val="564B3C" w:themeColor="text2"/>
                                <w:kern w:val="24"/>
                                <w:sz w:val="18"/>
                                <w:szCs w:val="18"/>
                              </w:rPr>
                              <w:t>HAPPY MEMORIAL DAY AND THANK YOU TO ALL THAT ARE SERVING, HAVE SERVED, AND THOSE THAT HAVE GIVEN THEIR LIVES FOR US.</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6" style="position:absolute;left:0;text-align:left;margin-left:319.5pt;margin-top:180pt;width:195.65pt;height:575.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9VgIAAFcFAAAOAAAAZHJzL2Uyb0RvYy54bWysVNuO2jAQfa/Uf7D8XhIgAYQIq2pXW1Xq&#10;ZVXaDzCOTSz5ktqGwN93bIewFLQPVXkI9lzOzJwZz+rhqCQ6MOuE0RUej3KMmKamFnpX4V8/nz8s&#10;MHKe6JpIo1mFT8zhh/X7d6uuXbKJaYysmUUAot2yayvceN8us8zRhiniRqZlGpTcWEU8XO0uqy3p&#10;AF3JbJLns6wztm6tocw5kD4lJV5HfM4Z9d85d8wjWWHIzcevjd9t+GbrFVnuLGkbQfs0yD9koYjQ&#10;EHSAeiKeoL0VN1BKUGuc4X5EjcoM54KyWANUM87/qmbTkJbFWoAc1w40uf8HS78dXiwSdYVnGGmi&#10;oEUbUbMtsYGarnVLsNi0L7a/OTiGOo/cqvAPFaBjpPM00MmOHlEQTopFMS9LjCjo5tO8KPIyoGYX&#10;99Y6/4kZhcKhwhb6FWkkhy/OJ9OzSYjmjBT1s5AyXsKMsEdp0YFAdwmlTPtpdJd79dXUSV7k8Et9&#10;BjFMQxLPLmIi24Yk6fwshRzjDAb8mPFVaKlRB4xNyzyGu9INbq/TGt+kNS/7tN6KBDqpIXzoQ2I+&#10;nvxJssCA1D8Yh+YFrlMi9yhJsV1DapZSCpEjIzehI2BA5sDxgN0D3MdOTertgyuLr25w7hl6y3nw&#10;iJGN9oOzEtrYe5VJP+4niSf7M0mJmsCSP26P/dBuTX2CKe/gmVfY/d4TyzCSnzW8o/FisliExRBv&#10;RTnPpxjZK9X2SuXlo0m7hGjaGFglaWK1+bj3hos4tSF+CtrnBa83TlG/acJ6eH2PVpd9uP4DAAD/&#10;/wMAUEsDBBQABgAIAAAAIQBYEs9v4AAAAA0BAAAPAAAAZHJzL2Rvd25yZXYueG1sTI/NTsMwEITv&#10;SLyDtUjcqA2GqA1xKoJUqQhx6M8DuLEbR43XUew24e3ZnujtG+1odqZYTr5jFzvENqCC55kAZrEO&#10;psVGwX63epoDi0mj0V1Aq+DXRliW93eFzk0YcWMv29QwCsGYawUupT7nPNbOeh1nobdIt2MYvE4k&#10;h4abQY8U7jv+IkTGvW6RPjjd209n69P27BVUm33czcPr4luO66/qR06rdeWUenyYPt6BJTulfzNc&#10;61N1KKnTIZzRRNYpyOSCtiQFMhMEV4eQQgI7EL0RAy8Lfrui/AMAAP//AwBQSwECLQAUAAYACAAA&#10;ACEAtoM4kv4AAADhAQAAEwAAAAAAAAAAAAAAAAAAAAAAW0NvbnRlbnRfVHlwZXNdLnhtbFBLAQIt&#10;ABQABgAIAAAAIQA4/SH/1gAAAJQBAAALAAAAAAAAAAAAAAAAAC8BAABfcmVscy8ucmVsc1BLAQIt&#10;ABQABgAIAAAAIQAA4/89VgIAAFcFAAAOAAAAAAAAAAAAAAAAAC4CAABkcnMvZTJvRG9jLnhtbFBL&#10;AQItABQABgAIAAAAIQBYEs9v4AAAAA0BAAAPAAAAAAAAAAAAAAAAALAEAABkcnMvZG93bnJldi54&#10;bWxQSwUGAAAAAAQABADzAAAAvQUAAAAA&#10;" fillcolor="#e1deba [1302]" strokecolor="#6b7c71 [2404]" strokeweight=".5pt">
                <v:fill opacity="46003f"/>
                <v:textbox inset="14.4pt,1.2695mm,14.4pt,1.2695mm">
                  <w:txbxContent>
                    <w:p w:rsidR="007948FB" w:rsidRPr="00D76CD5" w:rsidRDefault="00D76CD5" w:rsidP="00D76CD5">
                      <w:pPr>
                        <w:spacing w:line="360" w:lineRule="auto"/>
                        <w:ind w:right="346" w:firstLine="0"/>
                        <w:jc w:val="center"/>
                        <w:rPr>
                          <w:rFonts w:ascii="Century Gothic" w:eastAsia="+mn-ea" w:hAnsi="Century Gothic" w:cs="+mn-cs"/>
                          <w:b/>
                          <w:color w:val="564B3C" w:themeColor="text2"/>
                          <w:kern w:val="24"/>
                          <w:sz w:val="18"/>
                          <w:szCs w:val="18"/>
                        </w:rPr>
                      </w:pPr>
                      <w:r w:rsidRPr="00D76CD5">
                        <w:rPr>
                          <w:rFonts w:ascii="Century Gothic" w:eastAsia="+mn-ea" w:hAnsi="Century Gothic" w:cs="+mn-cs"/>
                          <w:b/>
                          <w:color w:val="564B3C" w:themeColor="text2"/>
                          <w:kern w:val="24"/>
                          <w:sz w:val="18"/>
                          <w:szCs w:val="18"/>
                        </w:rPr>
                        <w:t>HOW DO WE CELEBRATE</w:t>
                      </w:r>
                    </w:p>
                    <w:p w:rsidR="00D76CD5" w:rsidRDefault="00D76CD5" w:rsidP="00D76CD5">
                      <w:pPr>
                        <w:spacing w:line="360" w:lineRule="auto"/>
                        <w:ind w:right="346" w:firstLine="0"/>
                        <w:jc w:val="center"/>
                        <w:rPr>
                          <w:rFonts w:ascii="Century Gothic" w:eastAsia="+mn-ea" w:hAnsi="Century Gothic" w:cs="+mn-cs"/>
                          <w:b/>
                          <w:color w:val="564B3C" w:themeColor="text2"/>
                          <w:kern w:val="24"/>
                          <w:sz w:val="18"/>
                          <w:szCs w:val="18"/>
                        </w:rPr>
                      </w:pPr>
                      <w:r w:rsidRPr="00D76CD5">
                        <w:rPr>
                          <w:rFonts w:ascii="Century Gothic" w:eastAsia="+mn-ea" w:hAnsi="Century Gothic" w:cs="+mn-cs"/>
                          <w:b/>
                          <w:color w:val="564B3C" w:themeColor="text2"/>
                          <w:kern w:val="24"/>
                          <w:sz w:val="18"/>
                          <w:szCs w:val="18"/>
                        </w:rPr>
                        <w:t>MEMORIAL DAY IN 2020?</w:t>
                      </w:r>
                    </w:p>
                    <w:p w:rsidR="002E1C81" w:rsidRDefault="00722CE0" w:rsidP="00D76CD5">
                      <w:pPr>
                        <w:spacing w:line="360" w:lineRule="auto"/>
                        <w:ind w:right="346" w:firstLine="0"/>
                        <w:rPr>
                          <w:rFonts w:ascii="Century Gothic" w:eastAsia="+mn-ea" w:hAnsi="Century Gothic" w:cs="+mn-cs"/>
                          <w:color w:val="564B3C" w:themeColor="text2"/>
                          <w:kern w:val="24"/>
                          <w:sz w:val="18"/>
                          <w:szCs w:val="18"/>
                        </w:rPr>
                      </w:pPr>
                      <w:r>
                        <w:rPr>
                          <w:rFonts w:ascii="Century Gothic" w:eastAsia="+mn-ea" w:hAnsi="Century Gothic" w:cs="+mn-cs"/>
                          <w:color w:val="564B3C" w:themeColor="text2"/>
                          <w:kern w:val="24"/>
                          <w:sz w:val="18"/>
                          <w:szCs w:val="18"/>
                        </w:rPr>
                        <w:t>In t</w:t>
                      </w:r>
                      <w:r w:rsidR="00D76CD5">
                        <w:rPr>
                          <w:rFonts w:ascii="Century Gothic" w:eastAsia="+mn-ea" w:hAnsi="Century Gothic" w:cs="+mn-cs"/>
                          <w:color w:val="564B3C" w:themeColor="text2"/>
                          <w:kern w:val="24"/>
                          <w:sz w:val="18"/>
                          <w:szCs w:val="18"/>
                        </w:rPr>
                        <w:t>he last newsletter</w:t>
                      </w:r>
                      <w:r>
                        <w:rPr>
                          <w:rFonts w:ascii="Century Gothic" w:eastAsia="+mn-ea" w:hAnsi="Century Gothic" w:cs="+mn-cs"/>
                          <w:color w:val="564B3C" w:themeColor="text2"/>
                          <w:kern w:val="24"/>
                          <w:sz w:val="18"/>
                          <w:szCs w:val="18"/>
                        </w:rPr>
                        <w:t>,</w:t>
                      </w:r>
                      <w:r w:rsidR="00D76CD5">
                        <w:rPr>
                          <w:rFonts w:ascii="Century Gothic" w:eastAsia="+mn-ea" w:hAnsi="Century Gothic" w:cs="+mn-cs"/>
                          <w:color w:val="564B3C" w:themeColor="text2"/>
                          <w:kern w:val="24"/>
                          <w:sz w:val="18"/>
                          <w:szCs w:val="18"/>
                        </w:rPr>
                        <w:t xml:space="preserve"> I had asked people to let me know what they thought we should do about our </w:t>
                      </w:r>
                      <w:r w:rsidR="00E4301A">
                        <w:rPr>
                          <w:rFonts w:ascii="Century Gothic" w:eastAsia="+mn-ea" w:hAnsi="Century Gothic" w:cs="+mn-cs"/>
                          <w:color w:val="564B3C" w:themeColor="text2"/>
                          <w:kern w:val="24"/>
                          <w:sz w:val="18"/>
                          <w:szCs w:val="18"/>
                        </w:rPr>
                        <w:t>usual</w:t>
                      </w:r>
                      <w:r w:rsidR="00D76CD5">
                        <w:rPr>
                          <w:rFonts w:ascii="Century Gothic" w:eastAsia="+mn-ea" w:hAnsi="Century Gothic" w:cs="+mn-cs"/>
                          <w:color w:val="564B3C" w:themeColor="text2"/>
                          <w:kern w:val="24"/>
                          <w:sz w:val="18"/>
                          <w:szCs w:val="18"/>
                        </w:rPr>
                        <w:t xml:space="preserve"> Memorial Day recognition</w:t>
                      </w:r>
                      <w:r>
                        <w:rPr>
                          <w:rFonts w:ascii="Century Gothic" w:eastAsia="+mn-ea" w:hAnsi="Century Gothic" w:cs="+mn-cs"/>
                          <w:color w:val="564B3C" w:themeColor="text2"/>
                          <w:kern w:val="24"/>
                          <w:sz w:val="18"/>
                          <w:szCs w:val="18"/>
                        </w:rPr>
                        <w:t>.</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 xml:space="preserve"> I </w:t>
                      </w:r>
                      <w:r>
                        <w:rPr>
                          <w:rFonts w:ascii="Century Gothic" w:eastAsia="+mn-ea" w:hAnsi="Century Gothic" w:cs="+mn-cs"/>
                          <w:color w:val="564B3C" w:themeColor="text2"/>
                          <w:kern w:val="24"/>
                          <w:sz w:val="18"/>
                          <w:szCs w:val="18"/>
                        </w:rPr>
                        <w:t xml:space="preserve">only </w:t>
                      </w:r>
                      <w:r w:rsidR="00D76CD5">
                        <w:rPr>
                          <w:rFonts w:ascii="Century Gothic" w:eastAsia="+mn-ea" w:hAnsi="Century Gothic" w:cs="+mn-cs"/>
                          <w:color w:val="564B3C" w:themeColor="text2"/>
                          <w:kern w:val="24"/>
                          <w:sz w:val="18"/>
                          <w:szCs w:val="18"/>
                        </w:rPr>
                        <w:t xml:space="preserve">heard from </w:t>
                      </w:r>
                      <w:r w:rsidR="00E4301A">
                        <w:rPr>
                          <w:rFonts w:ascii="Century Gothic" w:eastAsia="+mn-ea" w:hAnsi="Century Gothic" w:cs="+mn-cs"/>
                          <w:color w:val="564B3C" w:themeColor="text2"/>
                          <w:kern w:val="24"/>
                          <w:sz w:val="18"/>
                          <w:szCs w:val="18"/>
                        </w:rPr>
                        <w:t>one</w:t>
                      </w:r>
                      <w:r>
                        <w:rPr>
                          <w:rFonts w:ascii="Century Gothic" w:eastAsia="+mn-ea" w:hAnsi="Century Gothic" w:cs="+mn-cs"/>
                          <w:color w:val="564B3C" w:themeColor="text2"/>
                          <w:kern w:val="24"/>
                          <w:sz w:val="18"/>
                          <w:szCs w:val="18"/>
                        </w:rPr>
                        <w:t xml:space="preserve"> person</w:t>
                      </w:r>
                      <w:r w:rsidR="00E4301A">
                        <w:rPr>
                          <w:rFonts w:ascii="Century Gothic" w:eastAsia="+mn-ea" w:hAnsi="Century Gothic" w:cs="+mn-cs"/>
                          <w:color w:val="564B3C" w:themeColor="text2"/>
                          <w:kern w:val="24"/>
                          <w:sz w:val="18"/>
                          <w:szCs w:val="18"/>
                        </w:rPr>
                        <w:t>, which</w:t>
                      </w:r>
                      <w:r w:rsidR="00D76CD5">
                        <w:rPr>
                          <w:rFonts w:ascii="Century Gothic" w:eastAsia="+mn-ea" w:hAnsi="Century Gothic" w:cs="+mn-cs"/>
                          <w:color w:val="564B3C" w:themeColor="text2"/>
                          <w:kern w:val="24"/>
                          <w:sz w:val="18"/>
                          <w:szCs w:val="18"/>
                        </w:rPr>
                        <w:t xml:space="preserve"> was quite sad to me.  </w:t>
                      </w:r>
                      <w:r>
                        <w:rPr>
                          <w:rFonts w:ascii="Century Gothic" w:eastAsia="+mn-ea" w:hAnsi="Century Gothic" w:cs="+mn-cs"/>
                          <w:color w:val="564B3C" w:themeColor="text2"/>
                          <w:kern w:val="24"/>
                          <w:sz w:val="18"/>
                          <w:szCs w:val="18"/>
                        </w:rPr>
                        <w:t>T</w:t>
                      </w:r>
                      <w:r w:rsidR="00E4301A">
                        <w:rPr>
                          <w:rFonts w:ascii="Century Gothic" w:eastAsia="+mn-ea" w:hAnsi="Century Gothic" w:cs="+mn-cs"/>
                          <w:color w:val="564B3C" w:themeColor="text2"/>
                          <w:kern w:val="24"/>
                          <w:sz w:val="18"/>
                          <w:szCs w:val="18"/>
                        </w:rPr>
                        <w:t>hen</w:t>
                      </w:r>
                      <w:r>
                        <w:rPr>
                          <w:rFonts w:ascii="Century Gothic" w:eastAsia="+mn-ea" w:hAnsi="Century Gothic" w:cs="+mn-cs"/>
                          <w:color w:val="564B3C" w:themeColor="text2"/>
                          <w:kern w:val="24"/>
                          <w:sz w:val="18"/>
                          <w:szCs w:val="18"/>
                        </w:rPr>
                        <w:t>,</w:t>
                      </w:r>
                      <w:r w:rsidR="00D76CD5">
                        <w:rPr>
                          <w:rFonts w:ascii="Century Gothic" w:eastAsia="+mn-ea" w:hAnsi="Century Gothic" w:cs="+mn-cs"/>
                          <w:color w:val="564B3C" w:themeColor="text2"/>
                          <w:kern w:val="24"/>
                          <w:sz w:val="18"/>
                          <w:szCs w:val="18"/>
                        </w:rPr>
                        <w:t xml:space="preserve"> COVID-19 came into our lives and made our minds up for us.  </w:t>
                      </w:r>
                      <w:r w:rsidR="00DF6F96">
                        <w:rPr>
                          <w:rFonts w:ascii="Century Gothic" w:eastAsia="+mn-ea" w:hAnsi="Century Gothic" w:cs="+mn-cs"/>
                          <w:color w:val="564B3C" w:themeColor="text2"/>
                          <w:kern w:val="24"/>
                          <w:sz w:val="18"/>
                          <w:szCs w:val="18"/>
                        </w:rPr>
                        <w:t>With schools being closed,</w:t>
                      </w:r>
                      <w:r w:rsidR="00D76CD5">
                        <w:rPr>
                          <w:rFonts w:ascii="Century Gothic" w:eastAsia="+mn-ea" w:hAnsi="Century Gothic" w:cs="+mn-cs"/>
                          <w:color w:val="564B3C" w:themeColor="text2"/>
                          <w:kern w:val="24"/>
                          <w:sz w:val="18"/>
                          <w:szCs w:val="18"/>
                        </w:rPr>
                        <w:t xml:space="preserve"> there </w:t>
                      </w:r>
                      <w:r w:rsidR="00DF6F96">
                        <w:rPr>
                          <w:rFonts w:ascii="Century Gothic" w:eastAsia="+mn-ea" w:hAnsi="Century Gothic" w:cs="+mn-cs"/>
                          <w:color w:val="564B3C" w:themeColor="text2"/>
                          <w:kern w:val="24"/>
                          <w:sz w:val="18"/>
                          <w:szCs w:val="18"/>
                        </w:rPr>
                        <w:t>are</w:t>
                      </w:r>
                      <w:r w:rsidR="00D76CD5">
                        <w:rPr>
                          <w:rFonts w:ascii="Century Gothic" w:eastAsia="+mn-ea" w:hAnsi="Century Gothic" w:cs="+mn-cs"/>
                          <w:color w:val="564B3C" w:themeColor="text2"/>
                          <w:kern w:val="24"/>
                          <w:sz w:val="18"/>
                          <w:szCs w:val="18"/>
                        </w:rPr>
                        <w:t xml:space="preserve"> no </w:t>
                      </w:r>
                      <w:r w:rsidR="009A2EDC">
                        <w:rPr>
                          <w:rFonts w:ascii="Century Gothic" w:eastAsia="+mn-ea" w:hAnsi="Century Gothic" w:cs="+mn-cs"/>
                          <w:color w:val="564B3C" w:themeColor="text2"/>
                          <w:kern w:val="24"/>
                          <w:sz w:val="18"/>
                          <w:szCs w:val="18"/>
                        </w:rPr>
                        <w:t>ROTC students</w:t>
                      </w:r>
                      <w:r w:rsidR="00D76CD5">
                        <w:rPr>
                          <w:rFonts w:ascii="Century Gothic" w:eastAsia="+mn-ea" w:hAnsi="Century Gothic" w:cs="+mn-cs"/>
                          <w:color w:val="564B3C" w:themeColor="text2"/>
                          <w:kern w:val="24"/>
                          <w:sz w:val="18"/>
                          <w:szCs w:val="18"/>
                        </w:rPr>
                        <w:t xml:space="preserve"> to </w:t>
                      </w:r>
                      <w:r w:rsidR="000137FE">
                        <w:rPr>
                          <w:rFonts w:ascii="Century Gothic" w:eastAsia="+mn-ea" w:hAnsi="Century Gothic" w:cs="+mn-cs"/>
                          <w:color w:val="564B3C" w:themeColor="text2"/>
                          <w:kern w:val="24"/>
                          <w:sz w:val="18"/>
                          <w:szCs w:val="18"/>
                        </w:rPr>
                        <w:t>march in</w:t>
                      </w:r>
                      <w:r w:rsidR="00DF6F96">
                        <w:rPr>
                          <w:rFonts w:ascii="Century Gothic" w:eastAsia="+mn-ea" w:hAnsi="Century Gothic" w:cs="+mn-cs"/>
                          <w:color w:val="564B3C" w:themeColor="text2"/>
                          <w:kern w:val="24"/>
                          <w:sz w:val="18"/>
                          <w:szCs w:val="18"/>
                        </w:rPr>
                        <w:t xml:space="preserve"> the parade</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display</w:t>
                      </w:r>
                      <w:r w:rsidR="000137FE">
                        <w:rPr>
                          <w:rFonts w:ascii="Century Gothic" w:eastAsia="+mn-ea" w:hAnsi="Century Gothic" w:cs="+mn-cs"/>
                          <w:color w:val="564B3C" w:themeColor="text2"/>
                          <w:kern w:val="24"/>
                          <w:sz w:val="18"/>
                          <w:szCs w:val="18"/>
                        </w:rPr>
                        <w:t>ing of</w:t>
                      </w:r>
                      <w:r w:rsidR="00D76CD5">
                        <w:rPr>
                          <w:rFonts w:ascii="Century Gothic" w:eastAsia="+mn-ea" w:hAnsi="Century Gothic" w:cs="+mn-cs"/>
                          <w:color w:val="564B3C" w:themeColor="text2"/>
                          <w:kern w:val="24"/>
                          <w:sz w:val="18"/>
                          <w:szCs w:val="18"/>
                        </w:rPr>
                        <w:t xml:space="preserve"> the </w:t>
                      </w:r>
                      <w:r w:rsidR="00DF6F96">
                        <w:rPr>
                          <w:rFonts w:ascii="Century Gothic" w:eastAsia="+mn-ea" w:hAnsi="Century Gothic" w:cs="+mn-cs"/>
                          <w:color w:val="564B3C" w:themeColor="text2"/>
                          <w:kern w:val="24"/>
                          <w:sz w:val="18"/>
                          <w:szCs w:val="18"/>
                        </w:rPr>
                        <w:t>colors</w:t>
                      </w:r>
                      <w:r w:rsidR="000137FE">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or lay</w:t>
                      </w:r>
                      <w:r w:rsidR="00DF6F96">
                        <w:rPr>
                          <w:rFonts w:ascii="Century Gothic" w:eastAsia="+mn-ea" w:hAnsi="Century Gothic" w:cs="+mn-cs"/>
                          <w:color w:val="564B3C" w:themeColor="text2"/>
                          <w:kern w:val="24"/>
                          <w:sz w:val="18"/>
                          <w:szCs w:val="18"/>
                        </w:rPr>
                        <w:t>ing the wreaths</w:t>
                      </w:r>
                      <w:r w:rsidR="00D76CD5">
                        <w:rPr>
                          <w:rFonts w:ascii="Century Gothic" w:eastAsia="+mn-ea" w:hAnsi="Century Gothic" w:cs="+mn-cs"/>
                          <w:color w:val="564B3C" w:themeColor="text2"/>
                          <w:kern w:val="24"/>
                          <w:sz w:val="18"/>
                          <w:szCs w:val="18"/>
                        </w:rPr>
                        <w:t xml:space="preserve"> </w:t>
                      </w:r>
                      <w:r w:rsidR="00DF6F96">
                        <w:rPr>
                          <w:rFonts w:ascii="Century Gothic" w:eastAsia="+mn-ea" w:hAnsi="Century Gothic" w:cs="+mn-cs"/>
                          <w:color w:val="564B3C" w:themeColor="text2"/>
                          <w:kern w:val="24"/>
                          <w:sz w:val="18"/>
                          <w:szCs w:val="18"/>
                        </w:rPr>
                        <w:t>in honor of</w:t>
                      </w:r>
                      <w:r w:rsidR="00D76CD5">
                        <w:rPr>
                          <w:rFonts w:ascii="Century Gothic" w:eastAsia="+mn-ea" w:hAnsi="Century Gothic" w:cs="+mn-cs"/>
                          <w:color w:val="564B3C" w:themeColor="text2"/>
                          <w:kern w:val="24"/>
                          <w:sz w:val="18"/>
                          <w:szCs w:val="18"/>
                        </w:rPr>
                        <w:t xml:space="preserve"> those that los</w:t>
                      </w:r>
                      <w:r>
                        <w:rPr>
                          <w:rFonts w:ascii="Century Gothic" w:eastAsia="+mn-ea" w:hAnsi="Century Gothic" w:cs="+mn-cs"/>
                          <w:color w:val="564B3C" w:themeColor="text2"/>
                          <w:kern w:val="24"/>
                          <w:sz w:val="18"/>
                          <w:szCs w:val="18"/>
                        </w:rPr>
                        <w:t>t</w:t>
                      </w:r>
                      <w:r w:rsidR="00D76CD5">
                        <w:rPr>
                          <w:rFonts w:ascii="Century Gothic" w:eastAsia="+mn-ea" w:hAnsi="Century Gothic" w:cs="+mn-cs"/>
                          <w:color w:val="564B3C" w:themeColor="text2"/>
                          <w:kern w:val="24"/>
                          <w:sz w:val="18"/>
                          <w:szCs w:val="18"/>
                        </w:rPr>
                        <w:t xml:space="preserve"> their lives so we can have our freedom.  </w:t>
                      </w:r>
                      <w:r>
                        <w:rPr>
                          <w:rFonts w:ascii="Century Gothic" w:eastAsia="+mn-ea" w:hAnsi="Century Gothic" w:cs="+mn-cs"/>
                          <w:color w:val="564B3C" w:themeColor="text2"/>
                          <w:kern w:val="24"/>
                          <w:sz w:val="18"/>
                          <w:szCs w:val="18"/>
                        </w:rPr>
                        <w:t>W</w:t>
                      </w:r>
                      <w:r w:rsidR="00D76CD5">
                        <w:rPr>
                          <w:rFonts w:ascii="Century Gothic" w:eastAsia="+mn-ea" w:hAnsi="Century Gothic" w:cs="+mn-cs"/>
                          <w:color w:val="564B3C" w:themeColor="text2"/>
                          <w:kern w:val="24"/>
                          <w:sz w:val="18"/>
                          <w:szCs w:val="18"/>
                        </w:rPr>
                        <w:t xml:space="preserve">e </w:t>
                      </w:r>
                      <w:r w:rsidR="002E1C81">
                        <w:rPr>
                          <w:rFonts w:ascii="Century Gothic" w:eastAsia="+mn-ea" w:hAnsi="Century Gothic" w:cs="+mn-cs"/>
                          <w:color w:val="564B3C" w:themeColor="text2"/>
                          <w:kern w:val="24"/>
                          <w:sz w:val="18"/>
                          <w:szCs w:val="18"/>
                        </w:rPr>
                        <w:t>are cer</w:t>
                      </w:r>
                      <w:r w:rsidR="00D76CD5">
                        <w:rPr>
                          <w:rFonts w:ascii="Century Gothic" w:eastAsia="+mn-ea" w:hAnsi="Century Gothic" w:cs="+mn-cs"/>
                          <w:color w:val="564B3C" w:themeColor="text2"/>
                          <w:kern w:val="24"/>
                          <w:sz w:val="18"/>
                          <w:szCs w:val="18"/>
                        </w:rPr>
                        <w:t>tainly</w:t>
                      </w:r>
                      <w:r w:rsidR="002E1C81">
                        <w:rPr>
                          <w:rFonts w:ascii="Century Gothic" w:eastAsia="+mn-ea" w:hAnsi="Century Gothic" w:cs="+mn-cs"/>
                          <w:color w:val="564B3C" w:themeColor="text2"/>
                          <w:kern w:val="24"/>
                          <w:sz w:val="18"/>
                          <w:szCs w:val="18"/>
                        </w:rPr>
                        <w:t xml:space="preserve"> concerned about drawing out people that are considered a </w:t>
                      </w:r>
                      <w:r w:rsidR="00D76CD5">
                        <w:rPr>
                          <w:rFonts w:ascii="Century Gothic" w:eastAsia="+mn-ea" w:hAnsi="Century Gothic" w:cs="+mn-cs"/>
                          <w:color w:val="564B3C" w:themeColor="text2"/>
                          <w:kern w:val="24"/>
                          <w:sz w:val="18"/>
                          <w:szCs w:val="18"/>
                        </w:rPr>
                        <w:t>“dangerous age” for this virus.</w:t>
                      </w:r>
                      <w:r w:rsidR="00DF6F96">
                        <w:rPr>
                          <w:rFonts w:ascii="Century Gothic" w:eastAsia="+mn-ea" w:hAnsi="Century Gothic" w:cs="+mn-cs"/>
                          <w:color w:val="564B3C" w:themeColor="text2"/>
                          <w:kern w:val="24"/>
                          <w:sz w:val="18"/>
                          <w:szCs w:val="18"/>
                        </w:rPr>
                        <w:t xml:space="preserve">  Therefore, the parade this year is cancelled.  </w:t>
                      </w:r>
                      <w:r w:rsidR="00EC3EDA">
                        <w:rPr>
                          <w:rFonts w:ascii="Century Gothic" w:eastAsia="+mn-ea" w:hAnsi="Century Gothic" w:cs="+mn-cs"/>
                          <w:color w:val="564B3C" w:themeColor="text2"/>
                          <w:kern w:val="24"/>
                          <w:sz w:val="18"/>
                          <w:szCs w:val="18"/>
                        </w:rPr>
                        <w:t>I</w:t>
                      </w:r>
                      <w:r>
                        <w:rPr>
                          <w:rFonts w:ascii="Century Gothic" w:eastAsia="+mn-ea" w:hAnsi="Century Gothic" w:cs="+mn-cs"/>
                          <w:color w:val="564B3C" w:themeColor="text2"/>
                          <w:kern w:val="24"/>
                          <w:sz w:val="18"/>
                          <w:szCs w:val="18"/>
                        </w:rPr>
                        <w:t>n memori</w:t>
                      </w:r>
                      <w:r w:rsidR="00244059">
                        <w:rPr>
                          <w:rFonts w:ascii="Century Gothic" w:eastAsia="+mn-ea" w:hAnsi="Century Gothic" w:cs="+mn-cs"/>
                          <w:color w:val="564B3C" w:themeColor="text2"/>
                          <w:kern w:val="24"/>
                          <w:sz w:val="18"/>
                          <w:szCs w:val="18"/>
                        </w:rPr>
                        <w:t>a</w:t>
                      </w:r>
                      <w:r>
                        <w:rPr>
                          <w:rFonts w:ascii="Century Gothic" w:eastAsia="+mn-ea" w:hAnsi="Century Gothic" w:cs="+mn-cs"/>
                          <w:color w:val="564B3C" w:themeColor="text2"/>
                          <w:kern w:val="24"/>
                          <w:sz w:val="18"/>
                          <w:szCs w:val="18"/>
                        </w:rPr>
                        <w:t xml:space="preserve">m, </w:t>
                      </w:r>
                      <w:r w:rsidR="00D76CD5">
                        <w:rPr>
                          <w:rFonts w:ascii="Century Gothic" w:eastAsia="+mn-ea" w:hAnsi="Century Gothic" w:cs="+mn-cs"/>
                          <w:color w:val="564B3C" w:themeColor="text2"/>
                          <w:kern w:val="24"/>
                          <w:sz w:val="18"/>
                          <w:szCs w:val="18"/>
                        </w:rPr>
                        <w:t xml:space="preserve">we will </w:t>
                      </w:r>
                      <w:r>
                        <w:rPr>
                          <w:rFonts w:ascii="Century Gothic" w:eastAsia="+mn-ea" w:hAnsi="Century Gothic" w:cs="+mn-cs"/>
                          <w:color w:val="564B3C" w:themeColor="text2"/>
                          <w:kern w:val="24"/>
                          <w:sz w:val="18"/>
                          <w:szCs w:val="18"/>
                        </w:rPr>
                        <w:t xml:space="preserve">continue to </w:t>
                      </w:r>
                      <w:r w:rsidR="00D76CD5">
                        <w:rPr>
                          <w:rFonts w:ascii="Century Gothic" w:eastAsia="+mn-ea" w:hAnsi="Century Gothic" w:cs="+mn-cs"/>
                          <w:color w:val="564B3C" w:themeColor="text2"/>
                          <w:kern w:val="24"/>
                          <w:sz w:val="18"/>
                          <w:szCs w:val="18"/>
                        </w:rPr>
                        <w:t xml:space="preserve">put the flags on the grave stones </w:t>
                      </w:r>
                      <w:r w:rsidR="00794E7B">
                        <w:rPr>
                          <w:rFonts w:ascii="Century Gothic" w:eastAsia="+mn-ea" w:hAnsi="Century Gothic" w:cs="+mn-cs"/>
                          <w:color w:val="564B3C" w:themeColor="text2"/>
                          <w:kern w:val="24"/>
                          <w:sz w:val="18"/>
                          <w:szCs w:val="18"/>
                        </w:rPr>
                        <w:t>to recognize those</w:t>
                      </w:r>
                      <w:r w:rsidR="00D76CD5">
                        <w:rPr>
                          <w:rFonts w:ascii="Century Gothic" w:eastAsia="+mn-ea" w:hAnsi="Century Gothic" w:cs="+mn-cs"/>
                          <w:color w:val="564B3C" w:themeColor="text2"/>
                          <w:kern w:val="24"/>
                          <w:sz w:val="18"/>
                          <w:szCs w:val="18"/>
                        </w:rPr>
                        <w:t xml:space="preserve"> that served to protect our freedom</w:t>
                      </w:r>
                      <w:r w:rsidR="00794E7B">
                        <w:rPr>
                          <w:rFonts w:ascii="Century Gothic" w:eastAsia="+mn-ea" w:hAnsi="Century Gothic" w:cs="+mn-cs"/>
                          <w:color w:val="564B3C" w:themeColor="text2"/>
                          <w:kern w:val="24"/>
                          <w:sz w:val="18"/>
                          <w:szCs w:val="18"/>
                        </w:rPr>
                        <w:t xml:space="preserve">.  </w:t>
                      </w:r>
                      <w:r w:rsidR="00D76CD5">
                        <w:rPr>
                          <w:rFonts w:ascii="Century Gothic" w:eastAsia="+mn-ea" w:hAnsi="Century Gothic" w:cs="+mn-cs"/>
                          <w:color w:val="564B3C" w:themeColor="text2"/>
                          <w:kern w:val="24"/>
                          <w:sz w:val="18"/>
                          <w:szCs w:val="18"/>
                        </w:rPr>
                        <w:t xml:space="preserve">I hope that many will stop and think of how blessed we are to live in this fine country and have the freedoms that we have.  </w:t>
                      </w:r>
                    </w:p>
                    <w:p w:rsidR="00D76CD5" w:rsidRPr="00D76CD5" w:rsidRDefault="00D76CD5" w:rsidP="00D76CD5">
                      <w:pPr>
                        <w:spacing w:line="360" w:lineRule="auto"/>
                        <w:ind w:right="346" w:firstLine="0"/>
                        <w:jc w:val="center"/>
                        <w:rPr>
                          <w:rFonts w:ascii="Times New Roman" w:eastAsia="Times New Roman" w:hAnsi="Times New Roman"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CD5">
                        <w:rPr>
                          <w:rFonts w:ascii="Century Gothic" w:eastAsia="+mn-ea" w:hAnsi="Century Gothic" w:cs="+mn-cs"/>
                          <w:b/>
                          <w:color w:val="564B3C" w:themeColor="text2"/>
                          <w:kern w:val="24"/>
                          <w:sz w:val="18"/>
                          <w:szCs w:val="18"/>
                        </w:rPr>
                        <w:t>HAPPY MEMORIAL DAY AND THANK YOU TO ALL THAT ARE SERVING, HAVE SERVED, AND THOSE THAT HAVE GIVEN THEIR LIVES FOR US.</w:t>
                      </w:r>
                    </w:p>
                  </w:txbxContent>
                </v:textbox>
                <w10:wrap type="square" anchorx="margin" anchory="margin"/>
              </v:rect>
            </w:pict>
          </mc:Fallback>
        </mc:AlternateContent>
      </w:r>
      <w:r w:rsidRPr="00B00504">
        <w:rPr>
          <w:b/>
          <w:noProof/>
          <w:color w:val="auto"/>
          <w:sz w:val="24"/>
          <w:szCs w:val="24"/>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530225</wp:posOffset>
                    </wp:positionV>
                  </mc:Fallback>
                </mc:AlternateContent>
                <wp:extent cx="6548120" cy="2145665"/>
                <wp:effectExtent l="0" t="0" r="24130" b="2603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2146214"/>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4EC4" w:rsidRDefault="000570DB">
                            <w:pPr>
                              <w:pStyle w:val="Title"/>
                              <w:jc w:val="center"/>
                              <w:rPr>
                                <w:sz w:val="36"/>
                                <w:szCs w:val="36"/>
                              </w:rPr>
                            </w:pPr>
                            <w:r w:rsidRPr="000570DB">
                              <w:rPr>
                                <w:noProof/>
                                <w:sz w:val="36"/>
                                <w:szCs w:val="36"/>
                                <w:lang w:eastAsia="en-US"/>
                              </w:rPr>
                              <w:drawing>
                                <wp:inline distT="0" distB="0" distL="0" distR="0">
                                  <wp:extent cx="3390900" cy="1762125"/>
                                  <wp:effectExtent l="0" t="0" r="0" b="9525"/>
                                  <wp:docPr id="2" name="Picture 2" descr="C:\Users\Bonnie\Pictures\Ricardi's Restaur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Pictures\Ricardi's Restaurant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762125"/>
                                          </a:xfrm>
                                          <a:prstGeom prst="rect">
                                            <a:avLst/>
                                          </a:prstGeom>
                                          <a:noFill/>
                                          <a:ln>
                                            <a:noFill/>
                                          </a:ln>
                                        </pic:spPr>
                                      </pic:pic>
                                    </a:graphicData>
                                  </a:graphic>
                                </wp:inline>
                              </w:drawing>
                            </w:r>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id="Box: Newsletter title" o:spid="_x0000_s1027" style="position:absolute;left:0;text-align:left;margin-left:0;margin-top:0;width:515.6pt;height:168.95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dkUwIAAPsEAAAOAAAAZHJzL2Uyb0RvYy54bWysVM1u2zAMvg/YOwi6r3bSJumMOsXWosOA&#10;rS3W7QEUmY4FSKInKbHz9qOk1G23YodhhzgSfz6SH0ldXI5Gsz04r9DWfHZScgZWYqPstuY/vt+8&#10;O+fMB2EbodFCzQ/g+eX67ZuLoa9gjh3qBhwjEOuroa95F0JfFYWXHRjhT7AHS8oWnRGBrm5bNE4M&#10;hG50MS/LZTGga3qHErwn6XVW8nXCb1uQ4a5tPQSma065hfR16buJ32J9IaqtE32n5DEN8Q9ZGKEs&#10;BZ2grkUQbOfUH1BGSYce23Ai0RTYtkpCqoGqmZW/VfPQiR5SLUSO7yea/P+Dlbf7e8dUU/MVZ1YY&#10;atFHHCt2C4PXEAI1J6igIRI19L4i+4f+3h1vno6x6rF1Jv5TPWxM5B4mcmEMTJJwuTg7n82pB5J0&#10;89nZkn4RtXhy750PnwANi4eaO+peIlXsv/iQTR9NYjSLN0prkotKWzZQiNNFxDc9lePtNvl61KqJ&#10;dtEsjRVcacf2ggZCSAk2zJKd3pmv2GT5alGWaTQot8klZfoMjXTakjCyknlIp3DQkDP6Bi0RS5XP&#10;cyJxpF+P7TvRQA4dI78eWlsCjMgtFTNh5+SnJF/WlSk72kdXSBsxOZd/Syw7Tx4pMtowORtl0b0G&#10;oInRY+Rs/0hSpiayFMbNmIYuWUbJBpsDDeJAm0i9+7kTDjjTny2N+ulysVrG3U23s8WqPOXMvVBt&#10;smr+frWk98YFfYV534WVHdK6b1KiFj/sArYqzdJT1GN+tGGpx8fXIK7w83uyenqz1r8AAAD//wMA&#10;UEsDBBQABgAIAAAAIQAAFwPy3gAAAAYBAAAPAAAAZHJzL2Rvd25yZXYueG1sTI/NS8NAEMXvgv/D&#10;MgUv0m6aQK1pNkUUKUgv/UK9TbOTD8zOhuy2jf+9Wy96GXi8x3u/yZaDacWZetdYVjCdRCCIC6sb&#10;rhTsd6/jOQjnkTW2lknBNzlY5rc3GabaXnhD562vRChhl6KC2vsuldIVNRl0E9sRB6+0vUEfZF9J&#10;3eMllJtWxlE0kwYbDgs1dvRcU/G1PRkFh9n728dq7zFef77wWnfyflWWSt2NhqcFCE+D/wvDFT+g&#10;Qx6YjvbE2olWQXjE/96rFyXTGMRRQZI8PILMM/kfP/8BAAD//wMAUEsBAi0AFAAGAAgAAAAhALaD&#10;OJL+AAAA4QEAABMAAAAAAAAAAAAAAAAAAAAAAFtDb250ZW50X1R5cGVzXS54bWxQSwECLQAUAAYA&#10;CAAAACEAOP0h/9YAAACUAQAACwAAAAAAAAAAAAAAAAAvAQAAX3JlbHMvLnJlbHNQSwECLQAUAAYA&#10;CAAAACEADfBnZFMCAAD7BAAADgAAAAAAAAAAAAAAAAAuAgAAZHJzL2Uyb0RvYy54bWxQSwECLQAU&#10;AAYACAAAACEAABcD8t4AAAAGAQAADwAAAAAAAAAAAAAAAACtBAAAZHJzL2Rvd25yZXYueG1sUEsF&#10;BgAAAAAEAAQA8wAAALgFAAAAAA==&#10;" filled="f" strokecolor="#6b7c71 [2404]" strokeweight=".5pt">
                <v:textbox inset="28.8pt,1.2695mm,28.8pt,33.84pt">
                  <w:txbxContent>
                    <w:p w:rsidR="00214EC4" w:rsidRDefault="000570DB">
                      <w:pPr>
                        <w:pStyle w:val="Title"/>
                        <w:jc w:val="center"/>
                        <w:rPr>
                          <w:sz w:val="36"/>
                          <w:szCs w:val="36"/>
                        </w:rPr>
                      </w:pPr>
                      <w:r w:rsidRPr="000570DB">
                        <w:rPr>
                          <w:noProof/>
                          <w:sz w:val="36"/>
                          <w:szCs w:val="36"/>
                          <w:lang w:eastAsia="en-US"/>
                        </w:rPr>
                        <w:drawing>
                          <wp:inline distT="0" distB="0" distL="0" distR="0">
                            <wp:extent cx="3390900" cy="1762125"/>
                            <wp:effectExtent l="0" t="0" r="0" b="9525"/>
                            <wp:docPr id="2" name="Picture 2" descr="C:\Users\Bonnie\Pictures\Ricardi's Restaur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Pictures\Ricardi's Restaurant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762125"/>
                                    </a:xfrm>
                                    <a:prstGeom prst="rect">
                                      <a:avLst/>
                                    </a:prstGeom>
                                    <a:noFill/>
                                    <a:ln>
                                      <a:noFill/>
                                    </a:ln>
                                  </pic:spPr>
                                </pic:pic>
                              </a:graphicData>
                            </a:graphic>
                          </wp:inline>
                        </w:drawing>
                      </w:r>
                    </w:p>
                  </w:txbxContent>
                </v:textbox>
                <w10:wrap type="square" anchorx="margin" anchory="margin"/>
              </v:rect>
            </w:pict>
          </mc:Fallback>
        </mc:AlternateContent>
      </w:r>
      <w:r w:rsidR="00DF2101" w:rsidRPr="00B00504">
        <w:rPr>
          <w:b/>
          <w:noProof/>
          <w:color w:val="auto"/>
          <w:sz w:val="24"/>
          <w:szCs w:val="24"/>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1289050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4EC4" w:rsidRDefault="009F6E14">
                            <w:pPr>
                              <w:pStyle w:val="Subtitle"/>
                              <w:jc w:val="center"/>
                              <w:rPr>
                                <w:sz w:val="22"/>
                                <w:szCs w:val="22"/>
                              </w:rPr>
                            </w:pPr>
                            <w:sdt>
                              <w:sdtPr>
                                <w:rPr>
                                  <w:color w:val="FFFFFF" w:themeColor="background1"/>
                                  <w:sz w:val="22"/>
                                  <w:szCs w:val="22"/>
                                </w:rPr>
                                <w:alias w:val="Company"/>
                                <w:id w:val="980267636"/>
                                <w:dataBinding w:prefixMappings="xmlns:ns0='http://schemas.openxmlformats.org/officeDocument/2006/extended-properties'" w:xpath="/ns0:Properties[1]/ns0:Company[1]" w:storeItemID="{6668398D-A668-4E3E-A5EB-62B293D839F1}"/>
                                <w:text/>
                              </w:sdtPr>
                              <w:sdtEndPr/>
                              <w:sdtContent>
                                <w:r w:rsidR="00E36F4E">
                                  <w:rPr>
                                    <w:color w:val="FFFFFF" w:themeColor="background1"/>
                                    <w:sz w:val="22"/>
                                    <w:szCs w:val="22"/>
                                  </w:rPr>
                                  <w:t xml:space="preserve"> </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8"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F+mk54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214EC4" w:rsidRDefault="009F6E14">
                      <w:pPr>
                        <w:pStyle w:val="Subtitle"/>
                        <w:jc w:val="center"/>
                        <w:rPr>
                          <w:sz w:val="22"/>
                          <w:szCs w:val="22"/>
                        </w:rPr>
                      </w:pPr>
                      <w:sdt>
                        <w:sdtPr>
                          <w:rPr>
                            <w:color w:val="FFFFFF" w:themeColor="background1"/>
                            <w:sz w:val="22"/>
                            <w:szCs w:val="22"/>
                          </w:rPr>
                          <w:alias w:val="Company"/>
                          <w:id w:val="980267636"/>
                          <w:dataBinding w:prefixMappings="xmlns:ns0='http://schemas.openxmlformats.org/officeDocument/2006/extended-properties'" w:xpath="/ns0:Properties[1]/ns0:Company[1]" w:storeItemID="{6668398D-A668-4E3E-A5EB-62B293D839F1}"/>
                          <w:text/>
                        </w:sdtPr>
                        <w:sdtEndPr/>
                        <w:sdtContent>
                          <w:r w:rsidR="00E36F4E">
                            <w:rPr>
                              <w:color w:val="FFFFFF" w:themeColor="background1"/>
                              <w:sz w:val="22"/>
                              <w:szCs w:val="22"/>
                            </w:rPr>
                            <w:t xml:space="preserve"> </w:t>
                          </w:r>
                        </w:sdtContent>
                      </w:sdt>
                    </w:p>
                  </w:txbxContent>
                </v:textbox>
                <w10:wrap type="square" anchorx="margin" anchory="margin"/>
              </v:rect>
            </w:pict>
          </mc:Fallback>
        </mc:AlternateContent>
      </w:r>
      <w:r w:rsidRPr="00B00504">
        <w:rPr>
          <w:b/>
          <w:color w:val="auto"/>
          <w:sz w:val="24"/>
          <w:szCs w:val="24"/>
        </w:rPr>
        <w:t>TOWN OF CARROLL NEWSLETTER</w:t>
      </w:r>
    </w:p>
    <w:p w:rsidR="00214EC4" w:rsidRPr="00020684" w:rsidRDefault="000A24A1" w:rsidP="00236F56">
      <w:pPr>
        <w:pStyle w:val="Heading1"/>
        <w:jc w:val="center"/>
        <w:rPr>
          <w:b/>
          <w:color w:val="auto"/>
          <w:sz w:val="20"/>
          <w:szCs w:val="20"/>
        </w:rPr>
      </w:pPr>
      <w:r w:rsidRPr="00B00504">
        <w:rPr>
          <w:b/>
          <w:color w:val="auto"/>
          <w:sz w:val="24"/>
          <w:szCs w:val="24"/>
        </w:rPr>
        <w:t>MAY 2020</w:t>
      </w:r>
    </w:p>
    <w:p w:rsidR="00CF7435" w:rsidRDefault="000A24A1" w:rsidP="00EA37CA">
      <w:pPr>
        <w:pStyle w:val="StorySubtitle"/>
        <w:pBdr>
          <w:bottom w:val="dotted" w:sz="24" w:space="1" w:color="auto"/>
        </w:pBdr>
        <w:rPr>
          <w:color w:val="auto"/>
          <w:sz w:val="18"/>
          <w:szCs w:val="18"/>
        </w:rPr>
      </w:pPr>
      <w:r w:rsidRPr="00B00504">
        <w:rPr>
          <w:b/>
          <w:color w:val="auto"/>
          <w:sz w:val="18"/>
          <w:szCs w:val="18"/>
        </w:rPr>
        <w:t>Happy Spring!</w:t>
      </w:r>
      <w:r w:rsidRPr="00B00504">
        <w:rPr>
          <w:color w:val="auto"/>
          <w:sz w:val="18"/>
          <w:szCs w:val="18"/>
        </w:rPr>
        <w:t xml:space="preserve">  The picture above is of Ricardi’s Restaurant and Cabins.  This was located next door to </w:t>
      </w:r>
      <w:r w:rsidR="00722CE0" w:rsidRPr="00B00504">
        <w:rPr>
          <w:color w:val="auto"/>
          <w:sz w:val="18"/>
          <w:szCs w:val="18"/>
        </w:rPr>
        <w:t xml:space="preserve">the building occupied today as </w:t>
      </w:r>
      <w:r w:rsidRPr="00B00504">
        <w:rPr>
          <w:color w:val="auto"/>
          <w:sz w:val="18"/>
          <w:szCs w:val="18"/>
        </w:rPr>
        <w:t>Smithfield Plumbing</w:t>
      </w:r>
      <w:r w:rsidR="006262C6">
        <w:rPr>
          <w:color w:val="auto"/>
          <w:sz w:val="18"/>
          <w:szCs w:val="18"/>
        </w:rPr>
        <w:t xml:space="preserve"> on Route 3 South</w:t>
      </w:r>
      <w:r w:rsidR="00722CE0" w:rsidRPr="00B00504">
        <w:rPr>
          <w:color w:val="auto"/>
          <w:sz w:val="18"/>
          <w:szCs w:val="18"/>
        </w:rPr>
        <w:t xml:space="preserve">. </w:t>
      </w:r>
      <w:r w:rsidRPr="00B00504">
        <w:rPr>
          <w:color w:val="auto"/>
          <w:sz w:val="18"/>
          <w:szCs w:val="18"/>
        </w:rPr>
        <w:t xml:space="preserve"> The restaurant was</w:t>
      </w:r>
      <w:r w:rsidR="00CE093F">
        <w:rPr>
          <w:color w:val="auto"/>
          <w:sz w:val="18"/>
          <w:szCs w:val="18"/>
        </w:rPr>
        <w:t xml:space="preserve"> in</w:t>
      </w:r>
      <w:r w:rsidRPr="00B00504">
        <w:rPr>
          <w:color w:val="auto"/>
          <w:sz w:val="18"/>
          <w:szCs w:val="18"/>
        </w:rPr>
        <w:t xml:space="preserve"> the </w:t>
      </w:r>
      <w:r w:rsidR="00CE093F">
        <w:rPr>
          <w:color w:val="auto"/>
          <w:sz w:val="18"/>
          <w:szCs w:val="18"/>
        </w:rPr>
        <w:t xml:space="preserve">part of the </w:t>
      </w:r>
      <w:r w:rsidRPr="00B00504">
        <w:rPr>
          <w:color w:val="auto"/>
          <w:sz w:val="18"/>
          <w:szCs w:val="18"/>
        </w:rPr>
        <w:t xml:space="preserve">building that the </w:t>
      </w:r>
      <w:r w:rsidR="00CE093F">
        <w:rPr>
          <w:color w:val="auto"/>
          <w:sz w:val="18"/>
          <w:szCs w:val="18"/>
        </w:rPr>
        <w:t xml:space="preserve">vacant </w:t>
      </w:r>
      <w:r w:rsidRPr="00B00504">
        <w:rPr>
          <w:color w:val="auto"/>
          <w:sz w:val="18"/>
          <w:szCs w:val="18"/>
        </w:rPr>
        <w:t xml:space="preserve">laundromat </w:t>
      </w:r>
      <w:r w:rsidR="00CE093F">
        <w:rPr>
          <w:color w:val="auto"/>
          <w:sz w:val="18"/>
          <w:szCs w:val="18"/>
        </w:rPr>
        <w:t xml:space="preserve">is </w:t>
      </w:r>
      <w:r w:rsidRPr="00B00504">
        <w:rPr>
          <w:color w:val="auto"/>
          <w:sz w:val="18"/>
          <w:szCs w:val="18"/>
        </w:rPr>
        <w:t xml:space="preserve">in.  I would like to give you a little history of Agnes and Charlie Ricardi to go along with this picture. </w:t>
      </w:r>
      <w:r w:rsidR="00ED5C5E" w:rsidRPr="00B00504">
        <w:rPr>
          <w:color w:val="auto"/>
          <w:sz w:val="18"/>
          <w:szCs w:val="18"/>
        </w:rPr>
        <w:t xml:space="preserve">Charles was </w:t>
      </w:r>
      <w:r w:rsidR="00B237A7">
        <w:rPr>
          <w:color w:val="auto"/>
          <w:sz w:val="18"/>
          <w:szCs w:val="18"/>
        </w:rPr>
        <w:t>born in</w:t>
      </w:r>
      <w:r w:rsidR="00ED5C5E" w:rsidRPr="00B00504">
        <w:rPr>
          <w:color w:val="auto"/>
          <w:sz w:val="18"/>
          <w:szCs w:val="18"/>
        </w:rPr>
        <w:t xml:space="preserve"> Brazil and held the New England Lightweight Championship between 1928 and 1930</w:t>
      </w:r>
      <w:r w:rsidR="00CE093F">
        <w:rPr>
          <w:color w:val="auto"/>
          <w:sz w:val="18"/>
          <w:szCs w:val="18"/>
        </w:rPr>
        <w:t xml:space="preserve"> fighting under the name the “Brazilian Wildcat</w:t>
      </w:r>
      <w:r w:rsidR="00ED5C5E" w:rsidRPr="00B00504">
        <w:rPr>
          <w:color w:val="auto"/>
          <w:sz w:val="18"/>
          <w:szCs w:val="18"/>
        </w:rPr>
        <w:t>.</w:t>
      </w:r>
      <w:r w:rsidR="00CE093F">
        <w:rPr>
          <w:color w:val="auto"/>
          <w:sz w:val="18"/>
          <w:szCs w:val="18"/>
        </w:rPr>
        <w:t>”</w:t>
      </w:r>
      <w:r w:rsidR="00ED5C5E" w:rsidRPr="00B00504">
        <w:rPr>
          <w:color w:val="auto"/>
          <w:sz w:val="18"/>
          <w:szCs w:val="18"/>
        </w:rPr>
        <w:t xml:space="preserve"> </w:t>
      </w:r>
      <w:r w:rsidRPr="00B00504">
        <w:rPr>
          <w:color w:val="auto"/>
          <w:sz w:val="18"/>
          <w:szCs w:val="18"/>
        </w:rPr>
        <w:t xml:space="preserve"> They moved to Twin Mt. in the 1930’s </w:t>
      </w:r>
      <w:r w:rsidR="00CE093F">
        <w:rPr>
          <w:color w:val="auto"/>
          <w:sz w:val="18"/>
          <w:szCs w:val="18"/>
        </w:rPr>
        <w:t>and</w:t>
      </w:r>
      <w:r w:rsidRPr="00B00504">
        <w:rPr>
          <w:color w:val="auto"/>
          <w:sz w:val="18"/>
          <w:szCs w:val="18"/>
        </w:rPr>
        <w:t xml:space="preserve"> first ran a store </w:t>
      </w:r>
      <w:r w:rsidR="00CE093F">
        <w:rPr>
          <w:color w:val="auto"/>
          <w:sz w:val="18"/>
          <w:szCs w:val="18"/>
        </w:rPr>
        <w:t xml:space="preserve">which was located on Route 3 North </w:t>
      </w:r>
      <w:r w:rsidRPr="00B00504">
        <w:rPr>
          <w:color w:val="auto"/>
          <w:sz w:val="18"/>
          <w:szCs w:val="18"/>
        </w:rPr>
        <w:t xml:space="preserve">across from </w:t>
      </w:r>
      <w:r w:rsidR="00CE093F">
        <w:rPr>
          <w:color w:val="auto"/>
          <w:sz w:val="18"/>
          <w:szCs w:val="18"/>
        </w:rPr>
        <w:t xml:space="preserve">present day </w:t>
      </w:r>
      <w:r w:rsidRPr="00B00504">
        <w:rPr>
          <w:color w:val="auto"/>
          <w:sz w:val="18"/>
          <w:szCs w:val="18"/>
        </w:rPr>
        <w:t>Yaya’s until 1</w:t>
      </w:r>
      <w:r w:rsidR="00ED5C5E" w:rsidRPr="00B00504">
        <w:rPr>
          <w:color w:val="auto"/>
          <w:sz w:val="18"/>
          <w:szCs w:val="18"/>
        </w:rPr>
        <w:t xml:space="preserve">932 when it burned down.  They later </w:t>
      </w:r>
      <w:r w:rsidRPr="00B00504">
        <w:rPr>
          <w:color w:val="auto"/>
          <w:sz w:val="18"/>
          <w:szCs w:val="18"/>
        </w:rPr>
        <w:t>built Ricardi’s Grocery</w:t>
      </w:r>
      <w:r w:rsidR="00CE093F">
        <w:rPr>
          <w:color w:val="auto"/>
          <w:sz w:val="18"/>
          <w:szCs w:val="18"/>
        </w:rPr>
        <w:t xml:space="preserve"> on Route 3 South </w:t>
      </w:r>
      <w:r w:rsidR="006262C6">
        <w:rPr>
          <w:color w:val="auto"/>
          <w:sz w:val="18"/>
          <w:szCs w:val="18"/>
        </w:rPr>
        <w:t xml:space="preserve">located </w:t>
      </w:r>
      <w:r w:rsidR="00CE093F">
        <w:rPr>
          <w:color w:val="auto"/>
          <w:sz w:val="18"/>
          <w:szCs w:val="18"/>
        </w:rPr>
        <w:t>at the building last known as Hank’s Store</w:t>
      </w:r>
      <w:r w:rsidRPr="00B00504">
        <w:rPr>
          <w:color w:val="auto"/>
          <w:sz w:val="18"/>
          <w:szCs w:val="18"/>
        </w:rPr>
        <w:t>.  In 1948</w:t>
      </w:r>
      <w:r w:rsidR="00722CE0" w:rsidRPr="00B00504">
        <w:rPr>
          <w:color w:val="auto"/>
          <w:sz w:val="18"/>
          <w:szCs w:val="18"/>
        </w:rPr>
        <w:t>,</w:t>
      </w:r>
      <w:r w:rsidRPr="00B00504">
        <w:rPr>
          <w:color w:val="auto"/>
          <w:sz w:val="18"/>
          <w:szCs w:val="18"/>
        </w:rPr>
        <w:t xml:space="preserve"> they sold the store to Winnie McCauley and buil</w:t>
      </w:r>
      <w:r w:rsidR="00CE093F">
        <w:rPr>
          <w:color w:val="auto"/>
          <w:sz w:val="18"/>
          <w:szCs w:val="18"/>
        </w:rPr>
        <w:t>t</w:t>
      </w:r>
      <w:r w:rsidRPr="00B00504">
        <w:rPr>
          <w:color w:val="auto"/>
          <w:sz w:val="18"/>
          <w:szCs w:val="18"/>
        </w:rPr>
        <w:t xml:space="preserve"> Ricardi’s Restaurant and Cabin</w:t>
      </w:r>
      <w:r w:rsidR="00722CE0" w:rsidRPr="00B00504">
        <w:rPr>
          <w:color w:val="auto"/>
          <w:sz w:val="18"/>
          <w:szCs w:val="18"/>
        </w:rPr>
        <w:t>s</w:t>
      </w:r>
      <w:r w:rsidRPr="00B00504">
        <w:rPr>
          <w:color w:val="auto"/>
          <w:sz w:val="18"/>
          <w:szCs w:val="18"/>
        </w:rPr>
        <w:t xml:space="preserve"> and ran it until 1965</w:t>
      </w:r>
      <w:r w:rsidR="00CE093F">
        <w:rPr>
          <w:color w:val="auto"/>
          <w:sz w:val="18"/>
          <w:szCs w:val="18"/>
        </w:rPr>
        <w:t>.  It was then sold</w:t>
      </w:r>
      <w:r w:rsidRPr="00B00504">
        <w:rPr>
          <w:color w:val="auto"/>
          <w:sz w:val="18"/>
          <w:szCs w:val="18"/>
        </w:rPr>
        <w:t xml:space="preserve"> to Art and Carmela Lyon</w:t>
      </w:r>
      <w:r w:rsidR="00722CE0" w:rsidRPr="00B00504">
        <w:rPr>
          <w:color w:val="auto"/>
          <w:sz w:val="18"/>
          <w:szCs w:val="18"/>
        </w:rPr>
        <w:t>s</w:t>
      </w:r>
      <w:r w:rsidR="006262C6">
        <w:rPr>
          <w:color w:val="auto"/>
          <w:sz w:val="18"/>
          <w:szCs w:val="18"/>
        </w:rPr>
        <w:t xml:space="preserve"> and the name changed</w:t>
      </w:r>
      <w:r w:rsidR="008812E5" w:rsidRPr="00B00504">
        <w:rPr>
          <w:color w:val="auto"/>
          <w:sz w:val="18"/>
          <w:szCs w:val="18"/>
        </w:rPr>
        <w:t xml:space="preserve"> t</w:t>
      </w:r>
      <w:r w:rsidR="00ED5C5E" w:rsidRPr="00B00504">
        <w:rPr>
          <w:color w:val="auto"/>
          <w:sz w:val="18"/>
          <w:szCs w:val="18"/>
        </w:rPr>
        <w:t xml:space="preserve">o Lyons Restaurant and Cabins </w:t>
      </w:r>
      <w:r w:rsidR="00CE093F">
        <w:rPr>
          <w:color w:val="auto"/>
          <w:sz w:val="18"/>
          <w:szCs w:val="18"/>
        </w:rPr>
        <w:t xml:space="preserve">which operated </w:t>
      </w:r>
      <w:r w:rsidR="00ED5C5E" w:rsidRPr="00B00504">
        <w:rPr>
          <w:color w:val="auto"/>
          <w:sz w:val="18"/>
          <w:szCs w:val="18"/>
        </w:rPr>
        <w:t xml:space="preserve">for many years until they retired and sold it. </w:t>
      </w:r>
      <w:r w:rsidR="00CE093F">
        <w:rPr>
          <w:color w:val="auto"/>
          <w:sz w:val="18"/>
          <w:szCs w:val="18"/>
        </w:rPr>
        <w:t xml:space="preserve"> T</w:t>
      </w:r>
      <w:r w:rsidR="00ED5C5E" w:rsidRPr="00B00504">
        <w:rPr>
          <w:color w:val="auto"/>
          <w:sz w:val="18"/>
          <w:szCs w:val="18"/>
        </w:rPr>
        <w:t>he rest is history!</w:t>
      </w:r>
      <w:r w:rsidR="008812E5" w:rsidRPr="00B00504">
        <w:rPr>
          <w:color w:val="auto"/>
          <w:sz w:val="18"/>
          <w:szCs w:val="18"/>
        </w:rPr>
        <w:t xml:space="preserve"> </w:t>
      </w:r>
      <w:r w:rsidR="00ED5C5E" w:rsidRPr="00B00504">
        <w:rPr>
          <w:color w:val="auto"/>
          <w:sz w:val="18"/>
          <w:szCs w:val="18"/>
        </w:rPr>
        <w:t xml:space="preserve">So now the question of the day ----- </w:t>
      </w:r>
      <w:r w:rsidR="00C71E46">
        <w:rPr>
          <w:color w:val="auto"/>
          <w:sz w:val="18"/>
          <w:szCs w:val="18"/>
        </w:rPr>
        <w:t>D</w:t>
      </w:r>
      <w:r w:rsidR="00ED5C5E" w:rsidRPr="00B00504">
        <w:rPr>
          <w:color w:val="auto"/>
          <w:sz w:val="18"/>
          <w:szCs w:val="18"/>
        </w:rPr>
        <w:t>o you know who Agnes and Charlie’s Granddaughter is?  Give up</w:t>
      </w:r>
      <w:r w:rsidR="00722CE0" w:rsidRPr="00B00504">
        <w:rPr>
          <w:color w:val="auto"/>
          <w:sz w:val="18"/>
          <w:szCs w:val="18"/>
        </w:rPr>
        <w:t>?</w:t>
      </w:r>
      <w:r w:rsidR="00ED5C5E" w:rsidRPr="00B00504">
        <w:rPr>
          <w:color w:val="auto"/>
          <w:sz w:val="18"/>
          <w:szCs w:val="18"/>
        </w:rPr>
        <w:t xml:space="preserve"> </w:t>
      </w:r>
      <w:r w:rsidR="00C71E46">
        <w:rPr>
          <w:color w:val="auto"/>
          <w:sz w:val="18"/>
          <w:szCs w:val="18"/>
        </w:rPr>
        <w:t xml:space="preserve">          </w:t>
      </w:r>
    </w:p>
    <w:p w:rsidR="0038504C" w:rsidRPr="00B00504" w:rsidRDefault="00722CE0" w:rsidP="00EA37CA">
      <w:pPr>
        <w:pStyle w:val="StorySubtitle"/>
        <w:pBdr>
          <w:bottom w:val="dotted" w:sz="24" w:space="1" w:color="auto"/>
        </w:pBdr>
        <w:rPr>
          <w:color w:val="auto"/>
          <w:sz w:val="18"/>
          <w:szCs w:val="18"/>
        </w:rPr>
      </w:pPr>
      <w:r w:rsidRPr="00B00504">
        <w:rPr>
          <w:color w:val="auto"/>
          <w:sz w:val="18"/>
          <w:szCs w:val="18"/>
        </w:rPr>
        <w:t xml:space="preserve"> I</w:t>
      </w:r>
      <w:r w:rsidR="00ED5C5E" w:rsidRPr="00B00504">
        <w:rPr>
          <w:color w:val="auto"/>
          <w:sz w:val="18"/>
          <w:szCs w:val="18"/>
        </w:rPr>
        <w:t>t</w:t>
      </w:r>
      <w:r w:rsidR="007017EF" w:rsidRPr="00B00504">
        <w:rPr>
          <w:color w:val="auto"/>
          <w:sz w:val="18"/>
          <w:szCs w:val="18"/>
        </w:rPr>
        <w:t>’s Rena Vecc</w:t>
      </w:r>
      <w:r w:rsidR="00ED5C5E" w:rsidRPr="00B00504">
        <w:rPr>
          <w:color w:val="auto"/>
          <w:sz w:val="18"/>
          <w:szCs w:val="18"/>
        </w:rPr>
        <w:t>hio!</w:t>
      </w:r>
      <w:r w:rsidR="004E57B9" w:rsidRPr="00B00504">
        <w:rPr>
          <w:color w:val="auto"/>
          <w:sz w:val="18"/>
          <w:szCs w:val="18"/>
        </w:rPr>
        <w:t xml:space="preserve"> </w:t>
      </w:r>
    </w:p>
    <w:p w:rsidR="00093168" w:rsidRPr="00B00504" w:rsidRDefault="00093168" w:rsidP="00ED5C5E">
      <w:pPr>
        <w:jc w:val="center"/>
        <w:rPr>
          <w:b/>
          <w:sz w:val="18"/>
          <w:szCs w:val="18"/>
        </w:rPr>
      </w:pPr>
      <w:r w:rsidRPr="00B00504">
        <w:rPr>
          <w:b/>
          <w:sz w:val="18"/>
          <w:szCs w:val="18"/>
        </w:rPr>
        <w:t>NEW TOWN HALL TELEPHONE NUMBERS</w:t>
      </w:r>
    </w:p>
    <w:p w:rsidR="00093168" w:rsidRPr="00B00504" w:rsidRDefault="00093168" w:rsidP="00093168">
      <w:pPr>
        <w:rPr>
          <w:sz w:val="18"/>
          <w:szCs w:val="18"/>
        </w:rPr>
      </w:pPr>
      <w:r w:rsidRPr="00B00504">
        <w:rPr>
          <w:sz w:val="18"/>
          <w:szCs w:val="18"/>
        </w:rPr>
        <w:t>Main Town Hall Number Auto Attendant          603-846-5494</w:t>
      </w:r>
    </w:p>
    <w:p w:rsidR="00093168" w:rsidRPr="00B00504" w:rsidRDefault="00093168" w:rsidP="00093168">
      <w:pPr>
        <w:rPr>
          <w:sz w:val="18"/>
          <w:szCs w:val="18"/>
        </w:rPr>
      </w:pPr>
      <w:r w:rsidRPr="00B00504">
        <w:rPr>
          <w:sz w:val="18"/>
          <w:szCs w:val="18"/>
        </w:rPr>
        <w:t xml:space="preserve">Town Clerk                                                            </w:t>
      </w:r>
      <w:r w:rsidR="00722CE0" w:rsidRPr="00B00504">
        <w:rPr>
          <w:sz w:val="18"/>
          <w:szCs w:val="18"/>
        </w:rPr>
        <w:t xml:space="preserve"> </w:t>
      </w:r>
      <w:r w:rsidRPr="00B00504">
        <w:rPr>
          <w:sz w:val="18"/>
          <w:szCs w:val="18"/>
        </w:rPr>
        <w:t xml:space="preserve">603-846-6208 </w:t>
      </w:r>
    </w:p>
    <w:p w:rsidR="00093168" w:rsidRPr="00B00504" w:rsidRDefault="00093168" w:rsidP="00093168">
      <w:pPr>
        <w:rPr>
          <w:sz w:val="18"/>
          <w:szCs w:val="18"/>
        </w:rPr>
      </w:pPr>
      <w:r w:rsidRPr="00B00504">
        <w:rPr>
          <w:sz w:val="18"/>
          <w:szCs w:val="18"/>
        </w:rPr>
        <w:t xml:space="preserve">Selectman’s Office                                              </w:t>
      </w:r>
      <w:r w:rsidR="00722CE0" w:rsidRPr="00B00504">
        <w:rPr>
          <w:sz w:val="18"/>
          <w:szCs w:val="18"/>
        </w:rPr>
        <w:t xml:space="preserve"> </w:t>
      </w:r>
      <w:r w:rsidRPr="00B00504">
        <w:rPr>
          <w:sz w:val="18"/>
          <w:szCs w:val="18"/>
        </w:rPr>
        <w:t>603-846-5754</w:t>
      </w:r>
    </w:p>
    <w:p w:rsidR="00093168" w:rsidRPr="00B00504" w:rsidRDefault="00093168" w:rsidP="00093168">
      <w:pPr>
        <w:rPr>
          <w:sz w:val="18"/>
          <w:szCs w:val="18"/>
        </w:rPr>
      </w:pPr>
      <w:r w:rsidRPr="00B00504">
        <w:rPr>
          <w:sz w:val="18"/>
          <w:szCs w:val="18"/>
        </w:rPr>
        <w:t>Land Use (Planning &amp; Zoning)                             603-846-5775</w:t>
      </w:r>
    </w:p>
    <w:p w:rsidR="00093168" w:rsidRPr="00B00504" w:rsidRDefault="00093168" w:rsidP="00093168">
      <w:pPr>
        <w:rPr>
          <w:sz w:val="18"/>
          <w:szCs w:val="18"/>
        </w:rPr>
      </w:pPr>
      <w:r w:rsidRPr="00B00504">
        <w:rPr>
          <w:sz w:val="18"/>
          <w:szCs w:val="18"/>
        </w:rPr>
        <w:t>Library                                                                     603-846-5</w:t>
      </w:r>
      <w:r w:rsidR="00722CE0" w:rsidRPr="00B00504">
        <w:rPr>
          <w:sz w:val="18"/>
          <w:szCs w:val="18"/>
        </w:rPr>
        <w:t>818</w:t>
      </w:r>
    </w:p>
    <w:p w:rsidR="00093168" w:rsidRPr="00B00504" w:rsidRDefault="00093168" w:rsidP="00093168">
      <w:pPr>
        <w:rPr>
          <w:sz w:val="18"/>
          <w:szCs w:val="18"/>
        </w:rPr>
      </w:pPr>
      <w:r w:rsidRPr="00B00504">
        <w:rPr>
          <w:sz w:val="18"/>
          <w:szCs w:val="18"/>
        </w:rPr>
        <w:t>Office Fax number                                                603-846-5713</w:t>
      </w:r>
    </w:p>
    <w:p w:rsidR="00093168" w:rsidRPr="00B00504" w:rsidRDefault="00EA37CA" w:rsidP="00E12763">
      <w:pPr>
        <w:ind w:firstLine="0"/>
        <w:rPr>
          <w:sz w:val="18"/>
          <w:szCs w:val="18"/>
        </w:rPr>
      </w:pPr>
      <w:r w:rsidRPr="00B00504">
        <w:rPr>
          <w:sz w:val="18"/>
          <w:szCs w:val="18"/>
        </w:rPr>
        <w:t>The Town Hall remains closed until the Governor says to open and the construction is done.</w:t>
      </w:r>
      <w:r w:rsidR="00E12763">
        <w:rPr>
          <w:sz w:val="18"/>
          <w:szCs w:val="18"/>
        </w:rPr>
        <w:t xml:space="preserve">  </w:t>
      </w:r>
      <w:r w:rsidR="00E12763" w:rsidRPr="00B00504">
        <w:rPr>
          <w:sz w:val="18"/>
          <w:szCs w:val="18"/>
        </w:rPr>
        <w:t xml:space="preserve">The Town Office asks that if you have a question or problem, please call, and they will do what they can to help you. </w:t>
      </w:r>
      <w:r w:rsidRPr="00B00504">
        <w:rPr>
          <w:sz w:val="18"/>
          <w:szCs w:val="18"/>
        </w:rPr>
        <w:t xml:space="preserve"> </w:t>
      </w:r>
      <w:r w:rsidR="00093168" w:rsidRPr="00B00504">
        <w:rPr>
          <w:sz w:val="18"/>
          <w:szCs w:val="18"/>
        </w:rPr>
        <w:t xml:space="preserve"> They would also l</w:t>
      </w:r>
      <w:r w:rsidR="00A531EB" w:rsidRPr="00B00504">
        <w:rPr>
          <w:sz w:val="18"/>
          <w:szCs w:val="18"/>
        </w:rPr>
        <w:t xml:space="preserve">ike to remind you that the town web site has forms and payment information to help you as well. </w:t>
      </w:r>
    </w:p>
    <w:p w:rsidR="009605F2" w:rsidRPr="009605F2" w:rsidRDefault="009605F2" w:rsidP="00ED5C5E">
      <w:pPr>
        <w:jc w:val="center"/>
        <w:rPr>
          <w:b/>
          <w:sz w:val="24"/>
          <w:szCs w:val="24"/>
        </w:rPr>
      </w:pPr>
      <w:r w:rsidRPr="009605F2">
        <w:rPr>
          <w:b/>
          <w:sz w:val="24"/>
          <w:szCs w:val="24"/>
        </w:rPr>
        <w:t>THANK YOU</w:t>
      </w:r>
    </w:p>
    <w:p w:rsidR="009605F2" w:rsidRPr="00CD4265" w:rsidRDefault="009605F2" w:rsidP="00ED5C5E">
      <w:pPr>
        <w:jc w:val="center"/>
        <w:rPr>
          <w:sz w:val="22"/>
        </w:rPr>
      </w:pPr>
      <w:r w:rsidRPr="00CD4265">
        <w:rPr>
          <w:sz w:val="22"/>
        </w:rPr>
        <w:lastRenderedPageBreak/>
        <w:t>During this time of</w:t>
      </w:r>
      <w:r w:rsidR="00244059" w:rsidRPr="00CD4265">
        <w:rPr>
          <w:sz w:val="22"/>
        </w:rPr>
        <w:t xml:space="preserve"> </w:t>
      </w:r>
      <w:r w:rsidRPr="00CD4265">
        <w:rPr>
          <w:sz w:val="22"/>
        </w:rPr>
        <w:t xml:space="preserve">COVID-19 we have been very lucky to have so many “Essential Workers” that have gone on each day, doing their jobs above and beyond to keep </w:t>
      </w:r>
      <w:r w:rsidR="005B387A" w:rsidRPr="00CD4265">
        <w:rPr>
          <w:sz w:val="22"/>
        </w:rPr>
        <w:t>life going.  This certainly has</w:t>
      </w:r>
      <w:r w:rsidRPr="00CD4265">
        <w:rPr>
          <w:sz w:val="22"/>
        </w:rPr>
        <w:t xml:space="preserve"> been a wakeup call for all of us and there are so many that have </w:t>
      </w:r>
      <w:r w:rsidR="00050F17">
        <w:rPr>
          <w:sz w:val="22"/>
        </w:rPr>
        <w:t>kept things</w:t>
      </w:r>
      <w:r w:rsidR="005B387A" w:rsidRPr="00CD4265">
        <w:rPr>
          <w:sz w:val="22"/>
        </w:rPr>
        <w:t xml:space="preserve"> going</w:t>
      </w:r>
      <w:r w:rsidR="00244059" w:rsidRPr="00CD4265">
        <w:rPr>
          <w:sz w:val="22"/>
        </w:rPr>
        <w:t xml:space="preserve">. </w:t>
      </w:r>
      <w:r w:rsidRPr="00CD4265">
        <w:rPr>
          <w:sz w:val="22"/>
        </w:rPr>
        <w:t xml:space="preserve"> </w:t>
      </w:r>
      <w:r w:rsidR="00244059" w:rsidRPr="00CD4265">
        <w:rPr>
          <w:sz w:val="22"/>
        </w:rPr>
        <w:t>T</w:t>
      </w:r>
      <w:r w:rsidRPr="00CD4265">
        <w:rPr>
          <w:sz w:val="22"/>
        </w:rPr>
        <w:t>hank you to all, and please continue to be safe.</w:t>
      </w:r>
    </w:p>
    <w:p w:rsidR="00EA37CA" w:rsidRPr="00CD4265" w:rsidRDefault="00EA37CA" w:rsidP="00EA37CA">
      <w:pPr>
        <w:rPr>
          <w:sz w:val="22"/>
        </w:rPr>
      </w:pPr>
      <w:r w:rsidRPr="00CD4265">
        <w:rPr>
          <w:sz w:val="22"/>
        </w:rPr>
        <w:t xml:space="preserve">We would like to thank the local businesses that have remained open and others as they start to reopen. Please remember to support these businesses as they are there to support us. </w:t>
      </w:r>
    </w:p>
    <w:p w:rsidR="009605F2" w:rsidRDefault="009605F2" w:rsidP="00ED5C5E">
      <w:pPr>
        <w:jc w:val="center"/>
        <w:rPr>
          <w:b/>
        </w:rPr>
      </w:pPr>
    </w:p>
    <w:p w:rsidR="00ED5C5E" w:rsidRPr="00CD4265" w:rsidRDefault="00ED5C5E" w:rsidP="00ED5C5E">
      <w:pPr>
        <w:jc w:val="center"/>
        <w:rPr>
          <w:b/>
          <w:sz w:val="22"/>
        </w:rPr>
      </w:pPr>
      <w:r w:rsidRPr="00CD4265">
        <w:rPr>
          <w:b/>
          <w:sz w:val="22"/>
        </w:rPr>
        <w:t>TOWN OF CARROLL FOOD PANTRY</w:t>
      </w:r>
    </w:p>
    <w:p w:rsidR="00ED5C5E" w:rsidRPr="00CD4265" w:rsidRDefault="00ED5C5E" w:rsidP="00ED5C5E">
      <w:pPr>
        <w:rPr>
          <w:sz w:val="22"/>
        </w:rPr>
      </w:pPr>
      <w:r w:rsidRPr="00CD4265">
        <w:rPr>
          <w:sz w:val="22"/>
        </w:rPr>
        <w:t xml:space="preserve">Even though the </w:t>
      </w:r>
      <w:r w:rsidR="00244059" w:rsidRPr="00CD4265">
        <w:rPr>
          <w:sz w:val="22"/>
        </w:rPr>
        <w:t>T</w:t>
      </w:r>
      <w:r w:rsidRPr="00CD4265">
        <w:rPr>
          <w:sz w:val="22"/>
        </w:rPr>
        <w:t xml:space="preserve">own </w:t>
      </w:r>
      <w:r w:rsidR="00244059" w:rsidRPr="00CD4265">
        <w:rPr>
          <w:sz w:val="22"/>
        </w:rPr>
        <w:t>H</w:t>
      </w:r>
      <w:r w:rsidRPr="00CD4265">
        <w:rPr>
          <w:sz w:val="22"/>
        </w:rPr>
        <w:t xml:space="preserve">all is closed to the public due to construction and the Governor’s orders </w:t>
      </w:r>
      <w:r w:rsidR="009A2EDC" w:rsidRPr="00CD4265">
        <w:rPr>
          <w:sz w:val="22"/>
        </w:rPr>
        <w:t>for COVID</w:t>
      </w:r>
      <w:r w:rsidR="00093168" w:rsidRPr="00CD4265">
        <w:rPr>
          <w:sz w:val="22"/>
        </w:rPr>
        <w:t xml:space="preserve">-19, </w:t>
      </w:r>
      <w:r w:rsidR="0038504C" w:rsidRPr="00CD4265">
        <w:rPr>
          <w:sz w:val="22"/>
        </w:rPr>
        <w:t xml:space="preserve">we know that people still need help during this time.  If you need some food from the pantry please call the town office and we will see about putting things together and either taking them to you or meeting you.  </w:t>
      </w:r>
    </w:p>
    <w:p w:rsidR="0038504C" w:rsidRPr="00CD4265" w:rsidRDefault="0038504C" w:rsidP="00ED5C5E">
      <w:pPr>
        <w:rPr>
          <w:sz w:val="22"/>
        </w:rPr>
      </w:pPr>
      <w:r w:rsidRPr="00CD4265">
        <w:rPr>
          <w:sz w:val="22"/>
        </w:rPr>
        <w:t xml:space="preserve">I would also like to thank those that have been giving </w:t>
      </w:r>
      <w:r w:rsidR="007017EF" w:rsidRPr="00CD4265">
        <w:rPr>
          <w:sz w:val="22"/>
        </w:rPr>
        <w:t>monetary</w:t>
      </w:r>
      <w:r w:rsidRPr="00CD4265">
        <w:rPr>
          <w:sz w:val="22"/>
        </w:rPr>
        <w:t xml:space="preserve"> donations so</w:t>
      </w:r>
      <w:r w:rsidR="00E3208C" w:rsidRPr="00CD4265">
        <w:rPr>
          <w:sz w:val="22"/>
        </w:rPr>
        <w:t xml:space="preserve"> needed </w:t>
      </w:r>
      <w:r w:rsidR="00244059" w:rsidRPr="00CD4265">
        <w:rPr>
          <w:sz w:val="22"/>
        </w:rPr>
        <w:t xml:space="preserve">items can be purchased </w:t>
      </w:r>
      <w:r w:rsidR="00E3208C" w:rsidRPr="00CD4265">
        <w:rPr>
          <w:sz w:val="22"/>
        </w:rPr>
        <w:t>to stock the</w:t>
      </w:r>
      <w:r w:rsidRPr="00CD4265">
        <w:rPr>
          <w:sz w:val="22"/>
        </w:rPr>
        <w:t xml:space="preserve"> shelves.  If you would like to donat</w:t>
      </w:r>
      <w:r w:rsidR="00E3208C" w:rsidRPr="00CD4265">
        <w:rPr>
          <w:sz w:val="22"/>
        </w:rPr>
        <w:t>e, feel free to contact me</w:t>
      </w:r>
      <w:r w:rsidRPr="00CD4265">
        <w:rPr>
          <w:sz w:val="22"/>
        </w:rPr>
        <w:t xml:space="preserve"> (Bonnie 603-846-5714)</w:t>
      </w:r>
      <w:r w:rsidR="00E3208C" w:rsidRPr="00CD4265">
        <w:rPr>
          <w:sz w:val="22"/>
        </w:rPr>
        <w:t>.  As always tha</w:t>
      </w:r>
      <w:r w:rsidR="00244059" w:rsidRPr="00CD4265">
        <w:rPr>
          <w:sz w:val="22"/>
        </w:rPr>
        <w:t>nk</w:t>
      </w:r>
      <w:r w:rsidR="00E3208C" w:rsidRPr="00CD4265">
        <w:rPr>
          <w:sz w:val="22"/>
        </w:rPr>
        <w:t xml:space="preserve"> you for thinking of others that might need a little help.  </w:t>
      </w:r>
    </w:p>
    <w:p w:rsidR="00ED5C5E" w:rsidRPr="00ED5C5E" w:rsidRDefault="00ED5C5E" w:rsidP="007017EF">
      <w:pPr>
        <w:ind w:firstLine="0"/>
      </w:pPr>
    </w:p>
    <w:p w:rsidR="005A3E24" w:rsidRDefault="005A3E24" w:rsidP="005A3E24">
      <w:pPr>
        <w:pStyle w:val="NoSpacing"/>
        <w:jc w:val="center"/>
        <w:rPr>
          <w:sz w:val="20"/>
          <w:szCs w:val="20"/>
        </w:rPr>
      </w:pPr>
    </w:p>
    <w:p w:rsidR="000E30BA" w:rsidRDefault="000E30BA" w:rsidP="00824639">
      <w:pPr>
        <w:spacing w:line="240" w:lineRule="auto"/>
        <w:ind w:firstLine="0"/>
        <w:jc w:val="center"/>
        <w:rPr>
          <w:b/>
          <w:sz w:val="22"/>
        </w:rPr>
      </w:pPr>
    </w:p>
    <w:p w:rsidR="00824639" w:rsidRDefault="00824639" w:rsidP="00824639">
      <w:pPr>
        <w:spacing w:line="240" w:lineRule="auto"/>
        <w:ind w:firstLine="0"/>
        <w:jc w:val="center"/>
        <w:rPr>
          <w:b/>
          <w:sz w:val="22"/>
        </w:rPr>
      </w:pPr>
      <w:r w:rsidRPr="00180EB9">
        <w:rPr>
          <w:b/>
          <w:sz w:val="22"/>
        </w:rPr>
        <w:t>HOMEMADE NOODLES</w:t>
      </w:r>
      <w:r>
        <w:rPr>
          <w:b/>
          <w:sz w:val="22"/>
        </w:rPr>
        <w:t>,</w:t>
      </w:r>
      <w:r w:rsidRPr="00180EB9">
        <w:rPr>
          <w:b/>
          <w:sz w:val="22"/>
        </w:rPr>
        <w:t xml:space="preserve"> SPAGHETTI SAUCE</w:t>
      </w:r>
      <w:r>
        <w:rPr>
          <w:b/>
          <w:sz w:val="22"/>
        </w:rPr>
        <w:t xml:space="preserve"> AND</w:t>
      </w:r>
    </w:p>
    <w:p w:rsidR="00824639" w:rsidRPr="00180EB9" w:rsidRDefault="00824639" w:rsidP="00824639">
      <w:pPr>
        <w:spacing w:line="240" w:lineRule="auto"/>
        <w:ind w:firstLine="0"/>
        <w:jc w:val="center"/>
        <w:rPr>
          <w:b/>
          <w:sz w:val="22"/>
        </w:rPr>
      </w:pPr>
      <w:r>
        <w:rPr>
          <w:b/>
          <w:sz w:val="22"/>
        </w:rPr>
        <w:t>MEATBALLS</w:t>
      </w:r>
    </w:p>
    <w:p w:rsidR="00824639" w:rsidRPr="00180EB9" w:rsidRDefault="00824639" w:rsidP="00824639">
      <w:pPr>
        <w:spacing w:line="240" w:lineRule="auto"/>
        <w:ind w:firstLine="0"/>
        <w:jc w:val="center"/>
        <w:rPr>
          <w:rFonts w:ascii="Arial" w:eastAsia="Times New Roman" w:hAnsi="Arial" w:cs="Arial"/>
          <w:b/>
          <w:color w:val="000000"/>
          <w:spacing w:val="8"/>
          <w:sz w:val="20"/>
          <w:szCs w:val="20"/>
          <w:lang w:eastAsia="en-US"/>
        </w:rPr>
      </w:pPr>
      <w:r w:rsidRPr="00180EB9">
        <w:rPr>
          <w:b/>
        </w:rPr>
        <w:t>In Memory of Agnes Ricardi of Ricardi’s Restaurant</w:t>
      </w:r>
    </w:p>
    <w:p w:rsidR="00824639" w:rsidRPr="00180EB9" w:rsidRDefault="009F6E14" w:rsidP="00824639">
      <w:pPr>
        <w:spacing w:line="240" w:lineRule="auto"/>
        <w:ind w:firstLine="0"/>
        <w:jc w:val="center"/>
        <w:rPr>
          <w:rFonts w:ascii="Arial" w:eastAsia="Times New Roman" w:hAnsi="Arial" w:cs="Arial"/>
          <w:b/>
          <w:color w:val="000000"/>
          <w:spacing w:val="8"/>
          <w:sz w:val="20"/>
          <w:szCs w:val="20"/>
          <w:lang w:eastAsia="en-US"/>
        </w:rPr>
      </w:pPr>
      <w:hyperlink r:id="rId10" w:tgtFrame="_blank" w:history="1"/>
    </w:p>
    <w:p w:rsidR="0090493F" w:rsidRDefault="00824639" w:rsidP="0090493F">
      <w:pPr>
        <w:spacing w:line="240" w:lineRule="auto"/>
        <w:ind w:firstLine="0"/>
        <w:jc w:val="both"/>
        <w:rPr>
          <w:rFonts w:ascii="Arial" w:eastAsia="Times New Roman" w:hAnsi="Arial" w:cs="Arial"/>
          <w:color w:val="000000"/>
          <w:spacing w:val="8"/>
          <w:sz w:val="20"/>
          <w:szCs w:val="20"/>
          <w:lang w:eastAsia="en-US"/>
        </w:rPr>
      </w:pPr>
      <w:r w:rsidRPr="00583020">
        <w:rPr>
          <w:rFonts w:ascii="Arial" w:eastAsia="Times New Roman" w:hAnsi="Arial" w:cs="Arial"/>
          <w:b/>
          <w:color w:val="000000"/>
          <w:spacing w:val="8"/>
          <w:sz w:val="20"/>
          <w:szCs w:val="20"/>
          <w:lang w:eastAsia="en-US"/>
        </w:rPr>
        <w:t>Noodles</w:t>
      </w:r>
      <w:r>
        <w:rPr>
          <w:rFonts w:ascii="Arial" w:eastAsia="Times New Roman" w:hAnsi="Arial" w:cs="Arial"/>
          <w:color w:val="000000"/>
          <w:spacing w:val="8"/>
          <w:sz w:val="20"/>
          <w:szCs w:val="20"/>
          <w:lang w:eastAsia="en-US"/>
        </w:rPr>
        <w:t xml:space="preserve"> – </w:t>
      </w:r>
    </w:p>
    <w:p w:rsidR="00824639" w:rsidRDefault="00824639" w:rsidP="0090493F">
      <w:pPr>
        <w:spacing w:line="240" w:lineRule="auto"/>
        <w:ind w:firstLine="0"/>
        <w:jc w:val="both"/>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 xml:space="preserve">5 cup flour                       </w:t>
      </w:r>
      <w:r w:rsidR="0090493F">
        <w:rPr>
          <w:rFonts w:ascii="Arial" w:eastAsia="Times New Roman" w:hAnsi="Arial" w:cs="Arial"/>
          <w:color w:val="000000"/>
          <w:spacing w:val="8"/>
          <w:sz w:val="20"/>
          <w:szCs w:val="20"/>
          <w:lang w:eastAsia="en-US"/>
        </w:rPr>
        <w:t xml:space="preserve">              </w:t>
      </w:r>
      <w:r>
        <w:rPr>
          <w:rFonts w:ascii="Arial" w:eastAsia="Times New Roman" w:hAnsi="Arial" w:cs="Arial"/>
          <w:color w:val="000000"/>
          <w:spacing w:val="8"/>
          <w:sz w:val="20"/>
          <w:szCs w:val="20"/>
          <w:lang w:eastAsia="en-US"/>
        </w:rPr>
        <w:t xml:space="preserve">    ½ cup water</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3 eggs</w:t>
      </w:r>
      <w:r>
        <w:rPr>
          <w:rFonts w:ascii="Arial" w:eastAsia="Times New Roman" w:hAnsi="Arial" w:cs="Arial"/>
          <w:color w:val="000000"/>
          <w:spacing w:val="8"/>
          <w:sz w:val="20"/>
          <w:szCs w:val="20"/>
          <w:lang w:eastAsia="en-US"/>
        </w:rPr>
        <w:tab/>
        <w:t xml:space="preserve">                </w:t>
      </w:r>
      <w:r w:rsidR="0090493F">
        <w:rPr>
          <w:rFonts w:ascii="Arial" w:eastAsia="Times New Roman" w:hAnsi="Arial" w:cs="Arial"/>
          <w:color w:val="000000"/>
          <w:spacing w:val="8"/>
          <w:sz w:val="20"/>
          <w:szCs w:val="20"/>
          <w:lang w:eastAsia="en-US"/>
        </w:rPr>
        <w:t xml:space="preserve">                             </w:t>
      </w:r>
      <w:r>
        <w:rPr>
          <w:rFonts w:ascii="Arial" w:eastAsia="Times New Roman" w:hAnsi="Arial" w:cs="Arial"/>
          <w:color w:val="000000"/>
          <w:spacing w:val="8"/>
          <w:sz w:val="20"/>
          <w:szCs w:val="20"/>
          <w:lang w:eastAsia="en-US"/>
        </w:rPr>
        <w:t xml:space="preserve"> 1 tsp. salt</w:t>
      </w:r>
    </w:p>
    <w:p w:rsidR="000E30BA" w:rsidRDefault="000E30BA" w:rsidP="00824639">
      <w:pPr>
        <w:spacing w:line="240" w:lineRule="auto"/>
        <w:ind w:firstLine="0"/>
        <w:rPr>
          <w:rFonts w:ascii="Arial" w:eastAsia="Times New Roman" w:hAnsi="Arial" w:cs="Arial"/>
          <w:color w:val="000000"/>
          <w:spacing w:val="8"/>
          <w:sz w:val="20"/>
          <w:szCs w:val="20"/>
          <w:lang w:eastAsia="en-US"/>
        </w:rPr>
      </w:pP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Place flour on a floured board. Make a round hole in the center of it and add other ingredients.  Using a fork, stir until batter is like bread dough.  Roll and knead into a ball and let stand for 15 to 20 Minutes.  Roll out so that dough is thin as paper.  Let stand until it is nearly dry, th</w:t>
      </w:r>
      <w:r w:rsidR="007070C6">
        <w:rPr>
          <w:rFonts w:ascii="Arial" w:eastAsia="Times New Roman" w:hAnsi="Arial" w:cs="Arial"/>
          <w:color w:val="000000"/>
          <w:spacing w:val="8"/>
          <w:sz w:val="20"/>
          <w:szCs w:val="20"/>
          <w:lang w:eastAsia="en-US"/>
        </w:rPr>
        <w:t>e</w:t>
      </w:r>
      <w:r>
        <w:rPr>
          <w:rFonts w:ascii="Arial" w:eastAsia="Times New Roman" w:hAnsi="Arial" w:cs="Arial"/>
          <w:color w:val="000000"/>
          <w:spacing w:val="8"/>
          <w:sz w:val="20"/>
          <w:szCs w:val="20"/>
          <w:lang w:eastAsia="en-US"/>
        </w:rPr>
        <w:t>n fold over in a roll and cut into the size you want your noodles (for soups, cut into small squares).  This has to cook longer tha</w:t>
      </w:r>
      <w:r w:rsidR="00D3046A">
        <w:rPr>
          <w:rFonts w:ascii="Arial" w:eastAsia="Times New Roman" w:hAnsi="Arial" w:cs="Arial"/>
          <w:color w:val="000000"/>
          <w:spacing w:val="8"/>
          <w:sz w:val="20"/>
          <w:szCs w:val="20"/>
          <w:lang w:eastAsia="en-US"/>
        </w:rPr>
        <w:t>n</w:t>
      </w:r>
      <w:r>
        <w:rPr>
          <w:rFonts w:ascii="Arial" w:eastAsia="Times New Roman" w:hAnsi="Arial" w:cs="Arial"/>
          <w:color w:val="000000"/>
          <w:spacing w:val="8"/>
          <w:sz w:val="20"/>
          <w:szCs w:val="20"/>
          <w:lang w:eastAsia="en-US"/>
        </w:rPr>
        <w:t xml:space="preserve"> regular pasta about 20 minutes in boiling water.  Serves 5</w:t>
      </w:r>
    </w:p>
    <w:p w:rsidR="00824639" w:rsidRDefault="00824639" w:rsidP="00824639">
      <w:pPr>
        <w:spacing w:line="240" w:lineRule="auto"/>
        <w:ind w:firstLine="0"/>
        <w:rPr>
          <w:rFonts w:ascii="Arial" w:eastAsia="Times New Roman" w:hAnsi="Arial" w:cs="Arial"/>
          <w:color w:val="000000"/>
          <w:spacing w:val="8"/>
          <w:sz w:val="20"/>
          <w:szCs w:val="20"/>
          <w:lang w:eastAsia="en-US"/>
        </w:rPr>
      </w:pPr>
    </w:p>
    <w:p w:rsidR="00824639" w:rsidRDefault="00824639" w:rsidP="00824639">
      <w:pPr>
        <w:spacing w:line="240" w:lineRule="auto"/>
        <w:ind w:firstLine="0"/>
        <w:rPr>
          <w:rFonts w:ascii="Arial" w:eastAsia="Times New Roman" w:hAnsi="Arial" w:cs="Arial"/>
          <w:color w:val="000000"/>
          <w:spacing w:val="8"/>
          <w:sz w:val="20"/>
          <w:szCs w:val="20"/>
          <w:lang w:eastAsia="en-US"/>
        </w:rPr>
      </w:pPr>
      <w:r w:rsidRPr="00583020">
        <w:rPr>
          <w:rFonts w:ascii="Arial" w:eastAsia="Times New Roman" w:hAnsi="Arial" w:cs="Arial"/>
          <w:b/>
          <w:color w:val="000000"/>
          <w:spacing w:val="8"/>
          <w:sz w:val="20"/>
          <w:szCs w:val="20"/>
          <w:lang w:eastAsia="en-US"/>
        </w:rPr>
        <w:t>Spaghetti Sauce</w:t>
      </w:r>
      <w:r>
        <w:rPr>
          <w:rFonts w:ascii="Arial" w:eastAsia="Times New Roman" w:hAnsi="Arial" w:cs="Arial"/>
          <w:color w:val="000000"/>
          <w:spacing w:val="8"/>
          <w:sz w:val="20"/>
          <w:szCs w:val="20"/>
          <w:lang w:eastAsia="en-US"/>
        </w:rPr>
        <w:t xml:space="preserve"> (or as many Italian cooks say the Gravy)</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2 lg. onions                                       1 lg. can Italian Tomatoes</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3 cloves garlic                                   2 sm. can tomato paste</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1 lg. green pepper</w:t>
      </w:r>
      <w:r>
        <w:rPr>
          <w:rFonts w:ascii="Arial" w:eastAsia="Times New Roman" w:hAnsi="Arial" w:cs="Arial"/>
          <w:color w:val="000000"/>
          <w:spacing w:val="8"/>
          <w:sz w:val="20"/>
          <w:szCs w:val="20"/>
          <w:lang w:eastAsia="en-US"/>
        </w:rPr>
        <w:tab/>
        <w:t xml:space="preserve">                       1 tsp. oregano</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1 qt. water                                         salt and pepper to taste</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½ cup olive oil</w:t>
      </w:r>
    </w:p>
    <w:p w:rsidR="000E30BA" w:rsidRDefault="000E30BA" w:rsidP="00824639">
      <w:pPr>
        <w:spacing w:line="240" w:lineRule="auto"/>
        <w:ind w:firstLine="0"/>
        <w:rPr>
          <w:rFonts w:ascii="Arial" w:eastAsia="Times New Roman" w:hAnsi="Arial" w:cs="Arial"/>
          <w:color w:val="000000"/>
          <w:spacing w:val="8"/>
          <w:sz w:val="20"/>
          <w:szCs w:val="20"/>
          <w:lang w:eastAsia="en-US"/>
        </w:rPr>
      </w:pP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Chop onions, garlic and green peppers.  Place in a large skillet with olive oil, salt, pepper and oregano until brown.  Add tomatoes, tomato paste and water.  Mix well. Simmer for 4 hours until nice and thick.  Add more water as needed.  Stir often as it burns easily. Serves 5</w:t>
      </w:r>
    </w:p>
    <w:p w:rsidR="00824639" w:rsidRDefault="00824639" w:rsidP="00824639">
      <w:pPr>
        <w:spacing w:line="240" w:lineRule="auto"/>
        <w:ind w:firstLine="0"/>
        <w:rPr>
          <w:rFonts w:ascii="Arial" w:eastAsia="Times New Roman" w:hAnsi="Arial" w:cs="Arial"/>
          <w:color w:val="000000"/>
          <w:spacing w:val="8"/>
          <w:sz w:val="20"/>
          <w:szCs w:val="20"/>
          <w:lang w:eastAsia="en-US"/>
        </w:rPr>
      </w:pPr>
    </w:p>
    <w:p w:rsidR="00824639" w:rsidRDefault="00824639" w:rsidP="00824639">
      <w:pPr>
        <w:spacing w:line="240" w:lineRule="auto"/>
        <w:ind w:firstLine="0"/>
        <w:rPr>
          <w:rFonts w:ascii="Arial" w:eastAsia="Times New Roman" w:hAnsi="Arial" w:cs="Arial"/>
          <w:b/>
          <w:color w:val="000000"/>
          <w:spacing w:val="8"/>
          <w:sz w:val="20"/>
          <w:szCs w:val="20"/>
          <w:lang w:eastAsia="en-US"/>
        </w:rPr>
      </w:pPr>
      <w:r w:rsidRPr="00583020">
        <w:rPr>
          <w:rFonts w:ascii="Arial" w:eastAsia="Times New Roman" w:hAnsi="Arial" w:cs="Arial"/>
          <w:b/>
          <w:color w:val="000000"/>
          <w:spacing w:val="8"/>
          <w:sz w:val="20"/>
          <w:szCs w:val="20"/>
          <w:lang w:eastAsia="en-US"/>
        </w:rPr>
        <w:t>Meatballs-</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1 lb. ground beef                               2 Tbs. parsley</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4 slices bread                                    1 tsp salt</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½ cup water</w:t>
      </w:r>
      <w:r>
        <w:rPr>
          <w:rFonts w:ascii="Arial" w:eastAsia="Times New Roman" w:hAnsi="Arial" w:cs="Arial"/>
          <w:color w:val="000000"/>
          <w:spacing w:val="8"/>
          <w:sz w:val="20"/>
          <w:szCs w:val="20"/>
          <w:lang w:eastAsia="en-US"/>
        </w:rPr>
        <w:tab/>
        <w:t xml:space="preserve">                                   ¼ tsp oregano</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2 eggs, beaten                                   dash of pepper</w:t>
      </w: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¼ cup parmesan cheese</w:t>
      </w:r>
    </w:p>
    <w:p w:rsidR="000E30BA" w:rsidRDefault="000E30BA" w:rsidP="00824639">
      <w:pPr>
        <w:spacing w:line="240" w:lineRule="auto"/>
        <w:ind w:firstLine="0"/>
        <w:rPr>
          <w:rFonts w:ascii="Arial" w:eastAsia="Times New Roman" w:hAnsi="Arial" w:cs="Arial"/>
          <w:color w:val="000000"/>
          <w:spacing w:val="8"/>
          <w:sz w:val="20"/>
          <w:szCs w:val="20"/>
          <w:lang w:eastAsia="en-US"/>
        </w:rPr>
      </w:pPr>
    </w:p>
    <w:p w:rsidR="00824639"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 xml:space="preserve">Soak bread in water, 2 to 3 minutes.  Add eggs and parsley and mix well.  </w:t>
      </w:r>
    </w:p>
    <w:p w:rsidR="000E30BA" w:rsidRDefault="00824639" w:rsidP="00824639">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t xml:space="preserve">Mix with meat, cheese and spices. With a tablespoon measure out mixture and roll into balls.  About 24.  Place on cookie sheet and cook at 400 degrees oven for about 10 minutes. </w:t>
      </w:r>
    </w:p>
    <w:p w:rsidR="005D6B7F" w:rsidRDefault="00317329" w:rsidP="000E30BA">
      <w:pPr>
        <w:spacing w:line="240" w:lineRule="auto"/>
        <w:ind w:firstLine="0"/>
        <w:rPr>
          <w:rFonts w:ascii="Arial" w:eastAsia="Times New Roman" w:hAnsi="Arial" w:cs="Arial"/>
          <w:color w:val="000000"/>
          <w:spacing w:val="8"/>
          <w:sz w:val="20"/>
          <w:szCs w:val="20"/>
          <w:lang w:eastAsia="en-US"/>
        </w:rPr>
      </w:pPr>
      <w:r>
        <w:rPr>
          <w:rFonts w:ascii="Arial" w:eastAsia="Times New Roman" w:hAnsi="Arial" w:cs="Arial"/>
          <w:color w:val="000000"/>
          <w:spacing w:val="8"/>
          <w:sz w:val="20"/>
          <w:szCs w:val="20"/>
          <w:lang w:eastAsia="en-US"/>
        </w:rPr>
        <w:lastRenderedPageBreak/>
        <w:t xml:space="preserve">            </w:t>
      </w:r>
    </w:p>
    <w:p w:rsidR="009A2EDC" w:rsidRPr="005D6B7F" w:rsidRDefault="009A2EDC" w:rsidP="005D6B7F">
      <w:pPr>
        <w:pStyle w:val="NoSpacing"/>
        <w:tabs>
          <w:tab w:val="left" w:pos="4815"/>
        </w:tabs>
        <w:jc w:val="center"/>
        <w:rPr>
          <w:rFonts w:ascii="Arial" w:eastAsia="Times New Roman" w:hAnsi="Arial" w:cs="Arial"/>
          <w:color w:val="000000"/>
          <w:spacing w:val="8"/>
          <w:sz w:val="20"/>
          <w:szCs w:val="20"/>
          <w:lang w:eastAsia="en-US"/>
        </w:rPr>
      </w:pPr>
    </w:p>
    <w:p w:rsidR="00114CF4" w:rsidRDefault="00114CF4" w:rsidP="00D764D9">
      <w:pPr>
        <w:pStyle w:val="NoSpacing"/>
        <w:rPr>
          <w:rFonts w:ascii="Arial" w:eastAsia="Times New Roman" w:hAnsi="Arial" w:cs="Arial"/>
          <w:color w:val="000000"/>
          <w:spacing w:val="8"/>
          <w:sz w:val="20"/>
          <w:szCs w:val="20"/>
          <w:lang w:eastAsia="en-US"/>
        </w:rPr>
      </w:pPr>
    </w:p>
    <w:p w:rsidR="00824639" w:rsidRPr="00317329" w:rsidRDefault="00824639" w:rsidP="00824639">
      <w:pPr>
        <w:pStyle w:val="NoSpacing"/>
        <w:jc w:val="center"/>
        <w:rPr>
          <w:b/>
          <w:bCs/>
          <w:sz w:val="24"/>
          <w:szCs w:val="24"/>
        </w:rPr>
      </w:pPr>
      <w:r>
        <w:rPr>
          <w:rFonts w:ascii="Arial" w:eastAsia="Times New Roman" w:hAnsi="Arial" w:cs="Arial"/>
          <w:color w:val="000000"/>
          <w:spacing w:val="8"/>
          <w:sz w:val="20"/>
          <w:szCs w:val="20"/>
          <w:lang w:eastAsia="en-US"/>
        </w:rPr>
        <w:t xml:space="preserve">      </w:t>
      </w:r>
      <w:r w:rsidRPr="00317329">
        <w:rPr>
          <w:b/>
          <w:bCs/>
          <w:sz w:val="24"/>
          <w:szCs w:val="24"/>
        </w:rPr>
        <w:t>Building Committee May 2020 Update</w:t>
      </w:r>
    </w:p>
    <w:p w:rsidR="00824639" w:rsidRDefault="00824639" w:rsidP="00824639">
      <w:pPr>
        <w:pStyle w:val="NoSpacing"/>
      </w:pPr>
    </w:p>
    <w:p w:rsidR="00824639" w:rsidRPr="00824639" w:rsidRDefault="00824639" w:rsidP="00824639">
      <w:pPr>
        <w:pStyle w:val="NoSpacing"/>
        <w:rPr>
          <w:sz w:val="20"/>
          <w:szCs w:val="20"/>
        </w:rPr>
      </w:pPr>
      <w:r>
        <w:rPr>
          <w:sz w:val="20"/>
          <w:szCs w:val="20"/>
        </w:rPr>
        <w:t xml:space="preserve">     </w:t>
      </w:r>
      <w:r w:rsidR="009A2EDC">
        <w:rPr>
          <w:sz w:val="20"/>
          <w:szCs w:val="20"/>
        </w:rPr>
        <w:t xml:space="preserve">The building project continues to progress.   The entrance to the municipal complex has been relocated and site work continues to </w:t>
      </w:r>
      <w:r w:rsidR="00324895">
        <w:rPr>
          <w:sz w:val="20"/>
          <w:szCs w:val="20"/>
        </w:rPr>
        <w:t>advance</w:t>
      </w:r>
      <w:r w:rsidR="009A2EDC">
        <w:rPr>
          <w:sz w:val="20"/>
          <w:szCs w:val="20"/>
        </w:rPr>
        <w:t>.  We are anticipating sidewalks and the first coat of pavement in the very near future.  It is anticipated that the police and fire departments will move into their new facilities some</w:t>
      </w:r>
      <w:r w:rsidR="00324895">
        <w:rPr>
          <w:sz w:val="20"/>
          <w:szCs w:val="20"/>
        </w:rPr>
        <w:t xml:space="preserve"> </w:t>
      </w:r>
      <w:r w:rsidR="009A2EDC">
        <w:rPr>
          <w:sz w:val="20"/>
          <w:szCs w:val="20"/>
        </w:rPr>
        <w:t>time in mid-June.</w:t>
      </w:r>
    </w:p>
    <w:p w:rsidR="00824639" w:rsidRPr="00824639" w:rsidRDefault="00824639" w:rsidP="00824639">
      <w:pPr>
        <w:pStyle w:val="NoSpacing"/>
        <w:rPr>
          <w:sz w:val="20"/>
          <w:szCs w:val="20"/>
        </w:rPr>
      </w:pPr>
      <w:r>
        <w:rPr>
          <w:sz w:val="20"/>
          <w:szCs w:val="20"/>
        </w:rPr>
        <w:t xml:space="preserve">     </w:t>
      </w:r>
      <w:r w:rsidRPr="00824639">
        <w:rPr>
          <w:sz w:val="20"/>
          <w:szCs w:val="20"/>
        </w:rPr>
        <w:t xml:space="preserve">When the coronavirus pandemic threatened the project’s schedule, our fire department and our Construction Manager took steps to make sure those working onsite were screened and safe.  The Select Board made the difficult decision to close the old Town Hall to the public on March 19, and limit those entering Town Hall to </w:t>
      </w:r>
      <w:r w:rsidR="001A025D">
        <w:rPr>
          <w:sz w:val="20"/>
          <w:szCs w:val="20"/>
        </w:rPr>
        <w:t>employees only</w:t>
      </w:r>
      <w:r w:rsidRPr="00824639">
        <w:rPr>
          <w:sz w:val="20"/>
          <w:szCs w:val="20"/>
        </w:rPr>
        <w:t>.</w:t>
      </w:r>
    </w:p>
    <w:p w:rsidR="00824639" w:rsidRPr="007E00DB" w:rsidRDefault="00824639" w:rsidP="007E00DB">
      <w:pPr>
        <w:pStyle w:val="NoSpacing"/>
        <w:rPr>
          <w:color w:val="0070C0"/>
          <w:sz w:val="20"/>
          <w:szCs w:val="20"/>
        </w:rPr>
      </w:pPr>
      <w:r>
        <w:rPr>
          <w:sz w:val="20"/>
          <w:szCs w:val="20"/>
        </w:rPr>
        <w:t xml:space="preserve">     </w:t>
      </w:r>
      <w:r w:rsidRPr="00824639">
        <w:rPr>
          <w:sz w:val="20"/>
          <w:szCs w:val="20"/>
        </w:rPr>
        <w:t>One of the concerns we faced was the old Town Hall demolition schedule.  Originally planned to begin on April 1, it was delayed until April 6 to make sure all pre-demolition tasks were complete.  Demolition videos and photos are available online at the town website (</w:t>
      </w:r>
      <w:hyperlink r:id="rId11" w:history="1">
        <w:r w:rsidRPr="00824639">
          <w:rPr>
            <w:rStyle w:val="Hyperlink"/>
            <w:color w:val="0070C0"/>
            <w:sz w:val="20"/>
            <w:szCs w:val="20"/>
          </w:rPr>
          <w:t>www.townofcarroll.org</w:t>
        </w:r>
      </w:hyperlink>
      <w:r w:rsidRPr="00824639">
        <w:rPr>
          <w:color w:val="0070C0"/>
          <w:sz w:val="20"/>
          <w:szCs w:val="20"/>
        </w:rPr>
        <w:t>).</w:t>
      </w:r>
    </w:p>
    <w:p w:rsidR="00824639" w:rsidRPr="00824639" w:rsidRDefault="00824639" w:rsidP="00824639">
      <w:pPr>
        <w:spacing w:line="240" w:lineRule="auto"/>
        <w:ind w:firstLine="0"/>
        <w:rPr>
          <w:rFonts w:ascii="Arial" w:eastAsia="Times New Roman" w:hAnsi="Arial" w:cs="Arial"/>
          <w:color w:val="000000"/>
          <w:spacing w:val="8"/>
          <w:sz w:val="20"/>
          <w:szCs w:val="20"/>
          <w:lang w:eastAsia="en-US"/>
        </w:rPr>
      </w:pPr>
      <w:r w:rsidRPr="00824639">
        <w:rPr>
          <w:rFonts w:ascii="Arial" w:eastAsia="Times New Roman" w:hAnsi="Arial" w:cs="Arial"/>
          <w:color w:val="000000"/>
          <w:spacing w:val="8"/>
          <w:sz w:val="20"/>
          <w:szCs w:val="20"/>
          <w:lang w:eastAsia="en-US"/>
        </w:rPr>
        <w:t xml:space="preserve"> </w:t>
      </w:r>
      <w:r w:rsidRPr="00824639">
        <w:rPr>
          <w:rFonts w:ascii="Arial" w:eastAsia="Times New Roman" w:hAnsi="Arial" w:cs="Arial"/>
          <w:noProof/>
          <w:vanish/>
          <w:color w:val="000000"/>
          <w:spacing w:val="8"/>
          <w:sz w:val="20"/>
          <w:szCs w:val="20"/>
          <w:lang w:eastAsia="en-US"/>
        </w:rPr>
        <w:t xml:space="preserve"> </w:t>
      </w:r>
      <w:r>
        <w:rPr>
          <w:rFonts w:ascii="Arial" w:eastAsia="Times New Roman" w:hAnsi="Arial" w:cs="Arial"/>
          <w:noProof/>
          <w:color w:val="000000"/>
          <w:spacing w:val="8"/>
          <w:sz w:val="20"/>
          <w:szCs w:val="20"/>
          <w:lang w:eastAsia="en-US"/>
        </w:rPr>
        <w:t xml:space="preserve">     </w:t>
      </w:r>
      <w:r w:rsidRPr="00824639">
        <w:rPr>
          <w:sz w:val="20"/>
          <w:szCs w:val="20"/>
        </w:rPr>
        <w:t xml:space="preserve">Moving Town Hall office furniture, boxes, records, town library, Historical Society and food bank was completed over two days (March 28 &amp; 29) with a skeleton crew.  With the assistance of a roller conveyor between the two buildings, workers transferred all boxes from the back porch of the old Town Hall to the Community Room of the </w:t>
      </w:r>
      <w:r w:rsidR="007017EF" w:rsidRPr="00824639">
        <w:rPr>
          <w:sz w:val="20"/>
          <w:szCs w:val="20"/>
        </w:rPr>
        <w:t>New</w:t>
      </w:r>
      <w:r w:rsidRPr="00824639">
        <w:rPr>
          <w:sz w:val="20"/>
          <w:szCs w:val="20"/>
        </w:rPr>
        <w:t xml:space="preserve"> Town Hall.  A Lull telescopic reach forklift safely transported heavy or bulky items, such as file cabinets, library shelving, tables and chairs to their new home.</w:t>
      </w:r>
    </w:p>
    <w:p w:rsidR="00824639" w:rsidRPr="00824639" w:rsidRDefault="00824639" w:rsidP="00824639">
      <w:pPr>
        <w:pStyle w:val="NoSpacing"/>
        <w:rPr>
          <w:sz w:val="20"/>
          <w:szCs w:val="20"/>
        </w:rPr>
      </w:pPr>
      <w:r>
        <w:rPr>
          <w:sz w:val="20"/>
          <w:szCs w:val="20"/>
        </w:rPr>
        <w:t xml:space="preserve">     </w:t>
      </w:r>
      <w:r w:rsidRPr="00824639">
        <w:rPr>
          <w:sz w:val="20"/>
          <w:szCs w:val="20"/>
        </w:rPr>
        <w:t xml:space="preserve">Town staff began working in their new offices on March 30, although they were surrounded by boxes and a few workers constructing shelving, storing records, and trying to clear the Community Room, which was the epicenter of the move.  A majority of the move-in process had been completed by Friday, April 3.  To view photos taken April 4 in the </w:t>
      </w:r>
      <w:r w:rsidR="007017EF" w:rsidRPr="00824639">
        <w:rPr>
          <w:sz w:val="20"/>
          <w:szCs w:val="20"/>
        </w:rPr>
        <w:t>New</w:t>
      </w:r>
      <w:r w:rsidRPr="00824639">
        <w:rPr>
          <w:sz w:val="20"/>
          <w:szCs w:val="20"/>
        </w:rPr>
        <w:t xml:space="preserve"> Town Hall, click on the link provided on the town website.  </w:t>
      </w:r>
    </w:p>
    <w:p w:rsidR="00824639" w:rsidRPr="00824639" w:rsidRDefault="00824639" w:rsidP="00824639">
      <w:pPr>
        <w:pStyle w:val="NoSpacing"/>
        <w:rPr>
          <w:sz w:val="20"/>
          <w:szCs w:val="20"/>
        </w:rPr>
      </w:pPr>
      <w:r>
        <w:rPr>
          <w:sz w:val="20"/>
          <w:szCs w:val="20"/>
        </w:rPr>
        <w:t xml:space="preserve">     </w:t>
      </w:r>
      <w:r w:rsidRPr="00824639">
        <w:rPr>
          <w:sz w:val="20"/>
          <w:szCs w:val="20"/>
        </w:rPr>
        <w:t>Reconstruction of the library beg</w:t>
      </w:r>
      <w:r w:rsidR="00785FB9">
        <w:rPr>
          <w:sz w:val="20"/>
          <w:szCs w:val="20"/>
        </w:rPr>
        <w:t>a</w:t>
      </w:r>
      <w:r w:rsidRPr="00824639">
        <w:rPr>
          <w:sz w:val="20"/>
          <w:szCs w:val="20"/>
        </w:rPr>
        <w:t xml:space="preserve">n </w:t>
      </w:r>
      <w:r w:rsidR="00785FB9">
        <w:rPr>
          <w:sz w:val="20"/>
          <w:szCs w:val="20"/>
        </w:rPr>
        <w:t xml:space="preserve">this week </w:t>
      </w:r>
      <w:r w:rsidRPr="00824639">
        <w:rPr>
          <w:sz w:val="20"/>
          <w:szCs w:val="20"/>
        </w:rPr>
        <w:t xml:space="preserve">when the new </w:t>
      </w:r>
      <w:r w:rsidR="00785FB9">
        <w:rPr>
          <w:sz w:val="20"/>
          <w:szCs w:val="20"/>
        </w:rPr>
        <w:t xml:space="preserve">shelving </w:t>
      </w:r>
      <w:r w:rsidRPr="00824639">
        <w:rPr>
          <w:sz w:val="20"/>
          <w:szCs w:val="20"/>
        </w:rPr>
        <w:t>bases arrive</w:t>
      </w:r>
      <w:r w:rsidR="00785FB9">
        <w:rPr>
          <w:sz w:val="20"/>
          <w:szCs w:val="20"/>
        </w:rPr>
        <w:t>d</w:t>
      </w:r>
      <w:r w:rsidRPr="00824639">
        <w:rPr>
          <w:sz w:val="20"/>
          <w:szCs w:val="20"/>
        </w:rPr>
        <w:t xml:space="preserve">.  </w:t>
      </w:r>
      <w:r w:rsidR="00785FB9">
        <w:rPr>
          <w:sz w:val="20"/>
          <w:szCs w:val="20"/>
        </w:rPr>
        <w:t>Boxes are being unpacked and the book collection is being</w:t>
      </w:r>
      <w:r w:rsidRPr="00824639">
        <w:rPr>
          <w:sz w:val="20"/>
          <w:szCs w:val="20"/>
        </w:rPr>
        <w:t xml:space="preserve"> reshelved.</w:t>
      </w:r>
    </w:p>
    <w:p w:rsidR="00824639" w:rsidRPr="00824639" w:rsidRDefault="00824639" w:rsidP="00824639">
      <w:pPr>
        <w:pStyle w:val="NoSpacing"/>
        <w:rPr>
          <w:sz w:val="20"/>
          <w:szCs w:val="20"/>
        </w:rPr>
      </w:pPr>
      <w:r>
        <w:rPr>
          <w:sz w:val="20"/>
          <w:szCs w:val="20"/>
        </w:rPr>
        <w:t xml:space="preserve">     </w:t>
      </w:r>
      <w:r w:rsidRPr="00824639">
        <w:rPr>
          <w:sz w:val="20"/>
          <w:szCs w:val="20"/>
        </w:rPr>
        <w:t>I apologize to the many volunteers who offered but were denied the opportunity to assist with the move.  At the time, conditions were just not safe to have more than a few people onsite.  In the future, I’m certain there will be opportunities for residents to assist with other projects on the new campus.</w:t>
      </w:r>
    </w:p>
    <w:p w:rsidR="00824639" w:rsidRPr="00824639" w:rsidRDefault="00824639" w:rsidP="00824639">
      <w:pPr>
        <w:pStyle w:val="NoSpacing"/>
        <w:rPr>
          <w:sz w:val="20"/>
          <w:szCs w:val="20"/>
        </w:rPr>
      </w:pPr>
      <w:r>
        <w:rPr>
          <w:sz w:val="20"/>
          <w:szCs w:val="20"/>
        </w:rPr>
        <w:t xml:space="preserve">     </w:t>
      </w:r>
      <w:r w:rsidRPr="00824639">
        <w:rPr>
          <w:sz w:val="20"/>
          <w:szCs w:val="20"/>
        </w:rPr>
        <w:t>Reopening of Town Hall offices and the library to the public are dependent on state and local government actions to relax stay-at-home orders and maintaining social distancing policies.  A formal dedication ceremony will take place once conditions permit the public to gather once again.  Watch the town website for more information.</w:t>
      </w:r>
    </w:p>
    <w:p w:rsidR="00824639" w:rsidRPr="00824639" w:rsidRDefault="00824639" w:rsidP="00824639">
      <w:pPr>
        <w:pStyle w:val="NoSpacing"/>
        <w:rPr>
          <w:sz w:val="20"/>
          <w:szCs w:val="20"/>
        </w:rPr>
      </w:pPr>
      <w:r>
        <w:rPr>
          <w:sz w:val="20"/>
          <w:szCs w:val="20"/>
        </w:rPr>
        <w:t xml:space="preserve">     </w:t>
      </w:r>
      <w:r w:rsidRPr="00824639">
        <w:rPr>
          <w:sz w:val="20"/>
          <w:szCs w:val="20"/>
        </w:rPr>
        <w:t xml:space="preserve">As always, if you have any questions or concerns, please contact me at 603-846-8039 or via email to </w:t>
      </w:r>
      <w:hyperlink r:id="rId12" w:history="1">
        <w:r w:rsidRPr="00824639">
          <w:rPr>
            <w:rStyle w:val="Hyperlink"/>
            <w:color w:val="0070C0"/>
            <w:sz w:val="20"/>
            <w:szCs w:val="20"/>
          </w:rPr>
          <w:t>iszauter@runbox.com</w:t>
        </w:r>
      </w:hyperlink>
      <w:r w:rsidRPr="00824639">
        <w:rPr>
          <w:sz w:val="20"/>
          <w:szCs w:val="20"/>
        </w:rPr>
        <w:t xml:space="preserve">, or the Town of Carroll Select Board at 603-846-5754 or via email to </w:t>
      </w:r>
      <w:hyperlink r:id="rId13" w:history="1">
        <w:r w:rsidRPr="00824639">
          <w:rPr>
            <w:rStyle w:val="Hyperlink"/>
            <w:color w:val="0070C0"/>
            <w:sz w:val="20"/>
            <w:szCs w:val="20"/>
          </w:rPr>
          <w:t>selectmen@townofcarroll.org</w:t>
        </w:r>
      </w:hyperlink>
      <w:r w:rsidRPr="00824639">
        <w:rPr>
          <w:sz w:val="20"/>
          <w:szCs w:val="20"/>
        </w:rPr>
        <w:t>.</w:t>
      </w:r>
    </w:p>
    <w:p w:rsidR="00824639" w:rsidRDefault="00824639" w:rsidP="008B3AC9">
      <w:pPr>
        <w:spacing w:line="240" w:lineRule="auto"/>
        <w:rPr>
          <w:rFonts w:eastAsia="PMingLiU" w:cs="Times New Roman"/>
          <w:sz w:val="20"/>
          <w:szCs w:val="20"/>
        </w:rPr>
      </w:pPr>
      <w:r w:rsidRPr="00824639">
        <w:rPr>
          <w:rFonts w:eastAsia="PMingLiU" w:cs="Times New Roman"/>
          <w:sz w:val="20"/>
          <w:szCs w:val="20"/>
        </w:rPr>
        <w:t>Imre S</w:t>
      </w:r>
      <w:r w:rsidR="008B3AC9">
        <w:rPr>
          <w:rFonts w:eastAsia="PMingLiU" w:cs="Times New Roman"/>
          <w:sz w:val="20"/>
          <w:szCs w:val="20"/>
        </w:rPr>
        <w:t>zauter, Building Committee Chair</w:t>
      </w:r>
    </w:p>
    <w:p w:rsidR="008562B2" w:rsidRDefault="008562B2" w:rsidP="008B3AC9">
      <w:pPr>
        <w:spacing w:line="240" w:lineRule="auto"/>
        <w:rPr>
          <w:rFonts w:eastAsia="PMingLiU" w:cs="Times New Roman"/>
          <w:sz w:val="20"/>
          <w:szCs w:val="20"/>
        </w:rPr>
      </w:pPr>
    </w:p>
    <w:p w:rsidR="008562B2" w:rsidRDefault="008562B2" w:rsidP="008B3AC9">
      <w:pPr>
        <w:spacing w:line="240" w:lineRule="auto"/>
        <w:rPr>
          <w:rFonts w:eastAsia="PMingLiU" w:cs="Times New Roman"/>
          <w:sz w:val="20"/>
          <w:szCs w:val="20"/>
        </w:rPr>
      </w:pPr>
    </w:p>
    <w:p w:rsidR="008562B2" w:rsidRDefault="008562B2" w:rsidP="008562B2">
      <w:pPr>
        <w:tabs>
          <w:tab w:val="center" w:pos="5544"/>
          <w:tab w:val="left" w:pos="6465"/>
        </w:tabs>
        <w:ind w:firstLine="0"/>
        <w:rPr>
          <w:b/>
          <w:sz w:val="24"/>
          <w:szCs w:val="24"/>
        </w:rPr>
      </w:pPr>
      <w:r w:rsidRPr="005B387A">
        <w:rPr>
          <w:b/>
          <w:sz w:val="24"/>
          <w:szCs w:val="24"/>
        </w:rPr>
        <w:t>LOOKING FOR NEW MEMBERS</w:t>
      </w:r>
    </w:p>
    <w:p w:rsidR="000E30BA" w:rsidRDefault="008562B2" w:rsidP="000E30BA">
      <w:pPr>
        <w:tabs>
          <w:tab w:val="center" w:pos="5544"/>
          <w:tab w:val="left" w:pos="6465"/>
        </w:tabs>
        <w:ind w:firstLine="0"/>
        <w:rPr>
          <w:sz w:val="22"/>
        </w:rPr>
      </w:pPr>
      <w:r w:rsidRPr="005B387A">
        <w:rPr>
          <w:sz w:val="22"/>
        </w:rPr>
        <w:t xml:space="preserve">Both the Planning Board and the Board of Adjustment (ZBA) are in need of alternate members for the board.  </w:t>
      </w:r>
      <w:r>
        <w:rPr>
          <w:sz w:val="22"/>
        </w:rPr>
        <w:t xml:space="preserve">What do they do?  </w:t>
      </w:r>
      <w:r w:rsidRPr="005B387A">
        <w:rPr>
          <w:sz w:val="22"/>
        </w:rPr>
        <w:t xml:space="preserve">An alternate would come to the meetings to </w:t>
      </w:r>
      <w:r>
        <w:rPr>
          <w:sz w:val="22"/>
        </w:rPr>
        <w:t>observe</w:t>
      </w:r>
      <w:r w:rsidRPr="005B387A">
        <w:rPr>
          <w:sz w:val="22"/>
        </w:rPr>
        <w:t xml:space="preserve"> and in the case that a member of the board was not there, they would be asked to sit at the table with the elected board</w:t>
      </w:r>
      <w:r>
        <w:rPr>
          <w:sz w:val="22"/>
        </w:rPr>
        <w:t xml:space="preserve"> members and have the right to vote</w:t>
      </w:r>
      <w:r w:rsidRPr="005B387A">
        <w:rPr>
          <w:sz w:val="22"/>
        </w:rPr>
        <w:t>.  The reason that they are so very importa</w:t>
      </w:r>
      <w:r>
        <w:rPr>
          <w:sz w:val="22"/>
        </w:rPr>
        <w:t>nt is in the event that enough members were</w:t>
      </w:r>
      <w:r w:rsidRPr="005B387A">
        <w:rPr>
          <w:sz w:val="22"/>
        </w:rPr>
        <w:t xml:space="preserve"> not at the meetin</w:t>
      </w:r>
      <w:r>
        <w:rPr>
          <w:sz w:val="22"/>
        </w:rPr>
        <w:t xml:space="preserve">g for </w:t>
      </w:r>
      <w:r w:rsidRPr="005B387A">
        <w:rPr>
          <w:sz w:val="22"/>
        </w:rPr>
        <w:t xml:space="preserve">a quorum </w:t>
      </w:r>
      <w:r>
        <w:rPr>
          <w:sz w:val="22"/>
        </w:rPr>
        <w:t>to be present the meeting would have to be cancelled.  W</w:t>
      </w:r>
      <w:r w:rsidRPr="005B387A">
        <w:rPr>
          <w:sz w:val="22"/>
        </w:rPr>
        <w:t>ith an alternate, they could sit in and the meeting would</w:t>
      </w:r>
      <w:r>
        <w:rPr>
          <w:sz w:val="22"/>
        </w:rPr>
        <w:t xml:space="preserve"> continue and the application could be processed.   We do not have any alternates on either board currently and need to ask for help.  Please step up, help and learn, you might even find it interesting! Please contact Sara at 603-846-5775 if you have questions or an interest.   </w:t>
      </w:r>
    </w:p>
    <w:p w:rsidR="00591A79" w:rsidRDefault="005E1A97" w:rsidP="000E30BA">
      <w:pPr>
        <w:tabs>
          <w:tab w:val="center" w:pos="5544"/>
          <w:tab w:val="left" w:pos="6465"/>
        </w:tabs>
        <w:ind w:firstLine="0"/>
        <w:rPr>
          <w:sz w:val="20"/>
          <w:szCs w:val="20"/>
        </w:rPr>
      </w:pPr>
      <w:r>
        <w:rPr>
          <w:sz w:val="20"/>
          <w:szCs w:val="20"/>
        </w:rPr>
        <w:t xml:space="preserve">                                          </w:t>
      </w:r>
      <w:r w:rsidR="008B3AC9">
        <w:rPr>
          <w:sz w:val="20"/>
          <w:szCs w:val="20"/>
        </w:rPr>
        <w:t xml:space="preserve"> </w:t>
      </w:r>
    </w:p>
    <w:p w:rsidR="008562B2" w:rsidRDefault="008562B2" w:rsidP="008562B2">
      <w:pPr>
        <w:ind w:firstLine="0"/>
        <w:rPr>
          <w:sz w:val="20"/>
          <w:szCs w:val="20"/>
        </w:rPr>
      </w:pPr>
    </w:p>
    <w:p w:rsidR="008562B2" w:rsidRDefault="008562B2" w:rsidP="008562B2">
      <w:pPr>
        <w:ind w:firstLine="0"/>
        <w:rPr>
          <w:sz w:val="20"/>
          <w:szCs w:val="20"/>
        </w:rPr>
      </w:pPr>
    </w:p>
    <w:p w:rsidR="008562B2" w:rsidRDefault="008562B2" w:rsidP="008562B2">
      <w:pPr>
        <w:ind w:firstLine="0"/>
        <w:jc w:val="center"/>
        <w:rPr>
          <w:sz w:val="20"/>
          <w:szCs w:val="20"/>
        </w:rPr>
      </w:pPr>
      <w:r>
        <w:rPr>
          <w:noProof/>
          <w:sz w:val="20"/>
          <w:szCs w:val="20"/>
          <w:lang w:eastAsia="en-US"/>
        </w:rPr>
        <w:drawing>
          <wp:inline distT="0" distB="0" distL="0" distR="0" wp14:anchorId="7C104BD0" wp14:editId="183967B2">
            <wp:extent cx="1304925" cy="1134110"/>
            <wp:effectExtent l="0" t="0" r="952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134110"/>
                    </a:xfrm>
                    <a:prstGeom prst="rect">
                      <a:avLst/>
                    </a:prstGeom>
                    <a:noFill/>
                  </pic:spPr>
                </pic:pic>
              </a:graphicData>
            </a:graphic>
          </wp:inline>
        </w:drawing>
      </w:r>
    </w:p>
    <w:p w:rsidR="008562B2" w:rsidRPr="005C4564" w:rsidRDefault="008562B2" w:rsidP="008562B2">
      <w:pPr>
        <w:ind w:firstLine="0"/>
        <w:rPr>
          <w:sz w:val="20"/>
          <w:szCs w:val="20"/>
        </w:rPr>
      </w:pPr>
    </w:p>
    <w:p w:rsidR="008562B2" w:rsidRPr="00787EF6" w:rsidRDefault="008562B2" w:rsidP="008562B2">
      <w:pPr>
        <w:tabs>
          <w:tab w:val="center" w:pos="5544"/>
          <w:tab w:val="left" w:pos="6465"/>
        </w:tabs>
        <w:ind w:firstLine="0"/>
        <w:jc w:val="center"/>
        <w:rPr>
          <w:b/>
          <w:sz w:val="32"/>
          <w:szCs w:val="32"/>
        </w:rPr>
      </w:pPr>
      <w:r w:rsidRPr="00787EF6">
        <w:rPr>
          <w:b/>
          <w:sz w:val="32"/>
          <w:szCs w:val="32"/>
        </w:rPr>
        <w:t xml:space="preserve">WATCH FOR MOOSE </w:t>
      </w:r>
    </w:p>
    <w:p w:rsidR="008562B2" w:rsidRPr="00A34404" w:rsidRDefault="008562B2" w:rsidP="008562B2">
      <w:pPr>
        <w:spacing w:line="240" w:lineRule="auto"/>
        <w:ind w:firstLine="0"/>
        <w:rPr>
          <w:rFonts w:ascii="Times New Roman" w:eastAsia="Times New Roman" w:hAnsi="Times New Roman" w:cs="Times New Roman"/>
          <w:sz w:val="24"/>
          <w:szCs w:val="24"/>
          <w:lang w:eastAsia="en-US"/>
        </w:rPr>
      </w:pPr>
      <w:r w:rsidRPr="00A34404">
        <w:rPr>
          <w:rFonts w:ascii="Times New Roman" w:eastAsia="Times New Roman" w:hAnsi="Times New Roman" w:cs="Times New Roman"/>
          <w:sz w:val="24"/>
          <w:szCs w:val="24"/>
          <w:lang w:eastAsia="en-US"/>
        </w:rPr>
        <w:t xml:space="preserve">On May 5, 2020 at approximately 8:40pm we had our first spring time moose accident on Route 3 in Carroll.  </w:t>
      </w:r>
      <w:r w:rsidRPr="00A34404">
        <w:rPr>
          <w:rFonts w:ascii="Helvetica" w:eastAsia="Times New Roman" w:hAnsi="Helvetica" w:cs="Times New Roman"/>
          <w:color w:val="1C1E21"/>
          <w:sz w:val="21"/>
          <w:szCs w:val="21"/>
          <w:lang w:eastAsia="en-US"/>
        </w:rPr>
        <w:t>More moose accide</w:t>
      </w:r>
      <w:r>
        <w:rPr>
          <w:rFonts w:ascii="Helvetica" w:eastAsia="Times New Roman" w:hAnsi="Helvetica" w:cs="Times New Roman"/>
          <w:color w:val="1C1E21"/>
          <w:sz w:val="21"/>
          <w:szCs w:val="21"/>
          <w:lang w:eastAsia="en-US"/>
        </w:rPr>
        <w:t>nts take place in the spring tha</w:t>
      </w:r>
      <w:r w:rsidRPr="00A34404">
        <w:rPr>
          <w:rFonts w:ascii="Helvetica" w:eastAsia="Times New Roman" w:hAnsi="Helvetica" w:cs="Times New Roman"/>
          <w:color w:val="1C1E21"/>
          <w:sz w:val="21"/>
          <w:szCs w:val="21"/>
          <w:lang w:eastAsia="en-US"/>
        </w:rPr>
        <w:t>n any other time of the year. Please use extra care when driving at night. We cover multiple moose accidents every year in Carroll. Here are some tips to decrease your chances of having a moose accident;</w:t>
      </w:r>
    </w:p>
    <w:p w:rsidR="008562B2" w:rsidRDefault="008562B2" w:rsidP="008562B2">
      <w:pPr>
        <w:tabs>
          <w:tab w:val="center" w:pos="5544"/>
          <w:tab w:val="left" w:pos="6465"/>
        </w:tabs>
        <w:ind w:firstLine="0"/>
        <w:rPr>
          <w:sz w:val="28"/>
          <w:szCs w:val="28"/>
        </w:rPr>
      </w:pP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Most collisions happen at dawn or dusk, but they can happen at any time of day. Stay alert!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Collisions occur statewide and on all types of roads, from highways to backroads.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Do not exceed the posted speed limit, in fact traveling 5 to 10mph under the limit will give you a few more seconds to react</w:t>
      </w:r>
      <w:r>
        <w:rPr>
          <w:rFonts w:ascii="Arial" w:eastAsia="Times New Roman" w:hAnsi="Arial" w:cs="Arial"/>
          <w:color w:val="333333"/>
          <w:sz w:val="22"/>
          <w:lang w:eastAsia="en-US"/>
        </w:rPr>
        <w:t xml:space="preserve"> if a moose enters the roadway.</w:t>
      </w:r>
      <w:r w:rsidRPr="00A34404">
        <w:rPr>
          <w:rFonts w:ascii="Arial" w:eastAsia="Times New Roman" w:hAnsi="Arial" w:cs="Arial"/>
          <w:color w:val="333333"/>
          <w:sz w:val="22"/>
          <w:lang w:eastAsia="en-US"/>
        </w:rPr>
        <w:t xml:space="preserve"> There is a strong correlation between speed and the severity of an accident, along with the ability to avoid an accident.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Wear your seatbelt.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Scan the sides of the roads.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Use high beams whenever possible.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 xml:space="preserve">Don't count on moose stopping when they see you. They are very unpredictable. Stop the car if necessary and wait. </w:t>
      </w:r>
    </w:p>
    <w:p w:rsidR="008562B2" w:rsidRPr="00A34404" w:rsidRDefault="008562B2" w:rsidP="008562B2">
      <w:pPr>
        <w:numPr>
          <w:ilvl w:val="0"/>
          <w:numId w:val="5"/>
        </w:numPr>
        <w:spacing w:line="240" w:lineRule="auto"/>
        <w:ind w:left="0"/>
        <w:rPr>
          <w:rFonts w:ascii="Arial" w:eastAsia="Times New Roman" w:hAnsi="Arial" w:cs="Arial"/>
          <w:color w:val="333333"/>
          <w:sz w:val="22"/>
          <w:lang w:eastAsia="en-US"/>
        </w:rPr>
      </w:pPr>
      <w:r w:rsidRPr="00A34404">
        <w:rPr>
          <w:rFonts w:ascii="Arial" w:eastAsia="Times New Roman" w:hAnsi="Arial" w:cs="Arial"/>
          <w:color w:val="333333"/>
          <w:sz w:val="22"/>
          <w:lang w:eastAsia="en-US"/>
        </w:rPr>
        <w:t>Be particularly attentive and drive slowly where moose road crossing signs are posted. But remember moose cross the road wherever they like!</w:t>
      </w:r>
    </w:p>
    <w:p w:rsidR="008562B2" w:rsidRPr="00A34404" w:rsidRDefault="008562B2" w:rsidP="008562B2">
      <w:pPr>
        <w:spacing w:line="240" w:lineRule="auto"/>
        <w:ind w:firstLine="0"/>
        <w:rPr>
          <w:rFonts w:ascii="Times New Roman" w:eastAsia="Times New Roman" w:hAnsi="Times New Roman" w:cs="Times New Roman"/>
          <w:sz w:val="24"/>
          <w:szCs w:val="24"/>
          <w:lang w:eastAsia="en-US"/>
        </w:rPr>
      </w:pPr>
      <w:r w:rsidRPr="00A34404">
        <w:rPr>
          <w:rFonts w:ascii="Times New Roman" w:eastAsia="Times New Roman" w:hAnsi="Times New Roman" w:cs="Times New Roman"/>
          <w:sz w:val="24"/>
          <w:szCs w:val="24"/>
          <w:lang w:eastAsia="en-US"/>
        </w:rPr>
        <w:t xml:space="preserve">- </w:t>
      </w:r>
    </w:p>
    <w:p w:rsidR="008562B2" w:rsidRPr="005C4564" w:rsidRDefault="008562B2" w:rsidP="008562B2">
      <w:pPr>
        <w:spacing w:line="240" w:lineRule="auto"/>
        <w:ind w:firstLine="0"/>
        <w:rPr>
          <w:rFonts w:ascii="Times New Roman" w:eastAsia="Times New Roman" w:hAnsi="Times New Roman" w:cs="Times New Roman"/>
          <w:sz w:val="22"/>
          <w:lang w:eastAsia="en-US"/>
        </w:rPr>
      </w:pPr>
      <w:r w:rsidRPr="005C4564">
        <w:rPr>
          <w:rFonts w:ascii="Courier New" w:eastAsia="Times New Roman" w:hAnsi="Courier New" w:cs="Courier New"/>
          <w:b/>
          <w:bCs/>
          <w:sz w:val="22"/>
          <w:lang w:eastAsia="en-US"/>
        </w:rPr>
        <w:t>Chief Tadd A. Bailey</w:t>
      </w:r>
      <w:r w:rsidRPr="005C4564">
        <w:rPr>
          <w:rFonts w:ascii="Times New Roman" w:eastAsia="Times New Roman" w:hAnsi="Times New Roman" w:cs="Times New Roman"/>
          <w:sz w:val="22"/>
          <w:lang w:eastAsia="en-US"/>
        </w:rPr>
        <w:t xml:space="preserve"> </w:t>
      </w:r>
    </w:p>
    <w:p w:rsidR="008562B2" w:rsidRPr="005C4564" w:rsidRDefault="008562B2" w:rsidP="008562B2">
      <w:pPr>
        <w:spacing w:line="240" w:lineRule="auto"/>
        <w:ind w:firstLine="0"/>
        <w:rPr>
          <w:rFonts w:ascii="Times New Roman" w:eastAsia="Times New Roman" w:hAnsi="Times New Roman" w:cs="Times New Roman"/>
          <w:sz w:val="22"/>
          <w:lang w:eastAsia="en-US"/>
        </w:rPr>
      </w:pPr>
      <w:r w:rsidRPr="005C4564">
        <w:rPr>
          <w:rFonts w:ascii="Courier New" w:eastAsia="Times New Roman" w:hAnsi="Courier New" w:cs="Courier New"/>
          <w:b/>
          <w:bCs/>
          <w:sz w:val="22"/>
          <w:lang w:eastAsia="en-US"/>
        </w:rPr>
        <w:t>Carroll Police Department</w:t>
      </w:r>
    </w:p>
    <w:p w:rsidR="008562B2" w:rsidRDefault="008562B2" w:rsidP="008562B2">
      <w:pPr>
        <w:spacing w:line="240" w:lineRule="auto"/>
        <w:ind w:firstLine="0"/>
        <w:rPr>
          <w:rFonts w:ascii="Courier New" w:eastAsia="Times New Roman" w:hAnsi="Courier New" w:cs="Courier New"/>
          <w:b/>
          <w:bCs/>
          <w:sz w:val="22"/>
          <w:lang w:eastAsia="en-US"/>
        </w:rPr>
      </w:pPr>
      <w:r w:rsidRPr="005C4564">
        <w:rPr>
          <w:rFonts w:ascii="Courier New" w:eastAsia="Times New Roman" w:hAnsi="Courier New" w:cs="Courier New"/>
          <w:b/>
          <w:bCs/>
          <w:sz w:val="22"/>
          <w:lang w:eastAsia="en-US"/>
        </w:rPr>
        <w:t xml:space="preserve">(603) 846-2200      </w:t>
      </w:r>
    </w:p>
    <w:p w:rsidR="000E30BA" w:rsidRDefault="000E30BA" w:rsidP="008562B2">
      <w:pPr>
        <w:spacing w:line="240" w:lineRule="auto"/>
        <w:ind w:firstLine="0"/>
        <w:rPr>
          <w:rFonts w:ascii="Courier New" w:eastAsia="Times New Roman" w:hAnsi="Courier New" w:cs="Courier New"/>
          <w:b/>
          <w:bCs/>
          <w:sz w:val="22"/>
          <w:lang w:eastAsia="en-US"/>
        </w:rPr>
      </w:pPr>
    </w:p>
    <w:p w:rsidR="008562B2" w:rsidRDefault="008562B2" w:rsidP="008562B2">
      <w:pPr>
        <w:spacing w:line="240" w:lineRule="auto"/>
        <w:ind w:firstLine="0"/>
        <w:rPr>
          <w:rFonts w:ascii="Courier New" w:eastAsia="Times New Roman" w:hAnsi="Courier New" w:cs="Courier New"/>
          <w:b/>
          <w:bCs/>
          <w:sz w:val="22"/>
          <w:lang w:eastAsia="en-US"/>
        </w:rPr>
      </w:pPr>
    </w:p>
    <w:p w:rsidR="008562B2" w:rsidRDefault="008562B2" w:rsidP="008562B2">
      <w:pPr>
        <w:spacing w:line="240" w:lineRule="auto"/>
        <w:ind w:firstLine="0"/>
        <w:rPr>
          <w:rFonts w:ascii="Courier New" w:eastAsia="Times New Roman" w:hAnsi="Courier New" w:cs="Courier New"/>
          <w:b/>
          <w:bCs/>
          <w:sz w:val="22"/>
          <w:lang w:eastAsia="en-US"/>
        </w:rPr>
      </w:pPr>
    </w:p>
    <w:p w:rsidR="000E30BA" w:rsidRPr="00953598" w:rsidRDefault="000E30BA" w:rsidP="000E30BA">
      <w:pPr>
        <w:shd w:val="clear" w:color="auto" w:fill="FFFFFF"/>
        <w:spacing w:line="0" w:lineRule="auto"/>
        <w:ind w:firstLine="0"/>
        <w:jc w:val="center"/>
        <w:rPr>
          <w:rFonts w:ascii="Arial" w:eastAsia="Times New Roman" w:hAnsi="Arial" w:cs="Arial"/>
          <w:b/>
          <w:vanish/>
          <w:color w:val="000000"/>
          <w:spacing w:val="8"/>
          <w:sz w:val="22"/>
          <w:lang w:eastAsia="en-US"/>
        </w:rPr>
      </w:pPr>
      <w:r w:rsidRPr="00953598">
        <w:rPr>
          <w:rFonts w:ascii="Arial" w:eastAsia="Times New Roman" w:hAnsi="Arial" w:cs="Arial"/>
          <w:b/>
          <w:noProof/>
          <w:color w:val="000000"/>
          <w:spacing w:val="8"/>
          <w:sz w:val="22"/>
          <w:lang w:eastAsia="en-US"/>
        </w:rPr>
        <w:t>TOWN OF CARROLL GARDEN CLUB</w:t>
      </w:r>
      <w:r w:rsidRPr="00953598">
        <w:rPr>
          <w:rFonts w:ascii="Arial" w:eastAsia="Times New Roman" w:hAnsi="Arial" w:cs="Arial"/>
          <w:b/>
          <w:noProof/>
          <w:vanish/>
          <w:color w:val="000000"/>
          <w:spacing w:val="8"/>
          <w:sz w:val="22"/>
          <w:lang w:eastAsia="en-US"/>
        </w:rPr>
        <w:t>TOWN</w:t>
      </w:r>
    </w:p>
    <w:p w:rsidR="000E30BA" w:rsidRDefault="000E30BA" w:rsidP="000E30BA">
      <w:pPr>
        <w:tabs>
          <w:tab w:val="center" w:pos="5544"/>
          <w:tab w:val="left" w:pos="6465"/>
        </w:tabs>
        <w:ind w:firstLine="0"/>
        <w:rPr>
          <w:sz w:val="28"/>
          <w:szCs w:val="28"/>
        </w:rPr>
      </w:pP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r w:rsidRPr="00DD739E">
        <w:rPr>
          <w:rFonts w:ascii="Calibri" w:eastAsia="Times New Roman" w:hAnsi="Calibri" w:cs="Segoe UI"/>
          <w:color w:val="000000"/>
          <w:sz w:val="24"/>
          <w:szCs w:val="24"/>
          <w:lang w:eastAsia="en-US"/>
        </w:rPr>
        <w:t>The Garden Club has been planning on when to get out and start the garden clean ups and plantings. So far, even with weather and social distancing trying to slow us down, we have been able to clean up the existing gardens to prepare for the flowers as they begin to sprout. </w:t>
      </w: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r w:rsidRPr="00DD739E">
        <w:rPr>
          <w:rFonts w:ascii="Calibri" w:eastAsia="Times New Roman" w:hAnsi="Calibri" w:cs="Segoe UI"/>
          <w:color w:val="000000"/>
          <w:sz w:val="24"/>
          <w:szCs w:val="24"/>
          <w:lang w:eastAsia="en-US"/>
        </w:rPr>
        <w:t xml:space="preserve">We were not been able to have our meeting as planned in March. </w:t>
      </w:r>
      <w:r w:rsidR="0040792D">
        <w:rPr>
          <w:rFonts w:ascii="Calibri" w:eastAsia="Times New Roman" w:hAnsi="Calibri" w:cs="Segoe UI"/>
          <w:color w:val="000000"/>
          <w:sz w:val="24"/>
          <w:szCs w:val="24"/>
          <w:lang w:eastAsia="en-US"/>
        </w:rPr>
        <w:t xml:space="preserve"> </w:t>
      </w:r>
      <w:r w:rsidRPr="00DD739E">
        <w:rPr>
          <w:rFonts w:ascii="Calibri" w:eastAsia="Times New Roman" w:hAnsi="Calibri" w:cs="Segoe UI"/>
          <w:color w:val="000000"/>
          <w:sz w:val="24"/>
          <w:szCs w:val="24"/>
          <w:lang w:eastAsia="en-US"/>
        </w:rPr>
        <w:t>Once a new date is determined, we will meet to discuss plans for 2020.</w:t>
      </w:r>
      <w:r w:rsidR="0040792D">
        <w:rPr>
          <w:rFonts w:ascii="Calibri" w:eastAsia="Times New Roman" w:hAnsi="Calibri" w:cs="Segoe UI"/>
          <w:color w:val="000000"/>
          <w:sz w:val="24"/>
          <w:szCs w:val="24"/>
          <w:lang w:eastAsia="en-US"/>
        </w:rPr>
        <w:t xml:space="preserve"> </w:t>
      </w:r>
      <w:r w:rsidRPr="00DD739E">
        <w:rPr>
          <w:rFonts w:ascii="Calibri" w:eastAsia="Times New Roman" w:hAnsi="Calibri" w:cs="Segoe UI"/>
          <w:color w:val="000000"/>
          <w:sz w:val="24"/>
          <w:szCs w:val="24"/>
          <w:lang w:eastAsia="en-US"/>
        </w:rPr>
        <w:t> It promises to be an exciting year with many new opportunities to consider. We will be addressing the creation of garden(s) around the new town complex, mulching and planting in the existing gardens, and discuss the maintenance for each of the boxes located at the town signs. </w:t>
      </w: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r w:rsidRPr="00DD739E">
        <w:rPr>
          <w:rFonts w:ascii="Calibri" w:eastAsia="Times New Roman" w:hAnsi="Calibri" w:cs="Segoe UI"/>
          <w:color w:val="000000"/>
          <w:sz w:val="24"/>
          <w:szCs w:val="24"/>
          <w:lang w:eastAsia="en-US"/>
        </w:rPr>
        <w:t>Also, an overall plan will also be developed for accepting donations to support the gardening efforts in town.</w:t>
      </w: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p>
    <w:p w:rsidR="000E30BA" w:rsidRPr="00DD739E" w:rsidRDefault="000E30BA" w:rsidP="000E30BA">
      <w:pPr>
        <w:shd w:val="clear" w:color="auto" w:fill="FFFFFF"/>
        <w:spacing w:line="240" w:lineRule="auto"/>
        <w:ind w:firstLine="0"/>
        <w:rPr>
          <w:rFonts w:ascii="Calibri" w:eastAsia="Times New Roman" w:hAnsi="Calibri" w:cs="Segoe UI"/>
          <w:color w:val="000000"/>
          <w:sz w:val="24"/>
          <w:szCs w:val="24"/>
          <w:lang w:eastAsia="en-US"/>
        </w:rPr>
      </w:pPr>
      <w:r w:rsidRPr="00DD739E">
        <w:rPr>
          <w:rFonts w:ascii="Calibri" w:eastAsia="Times New Roman" w:hAnsi="Calibri" w:cs="Segoe UI"/>
          <w:color w:val="000000"/>
          <w:sz w:val="24"/>
          <w:szCs w:val="24"/>
          <w:lang w:eastAsia="en-US"/>
        </w:rPr>
        <w:t>We encourage new members to join us. Input from the community would be appreciated on how to continue to enhance our common areas. If anyone would like additional information on the garden club, please contact Linda Finn at lindasstuff007@hotmail.com or 603 278 7412.</w:t>
      </w:r>
    </w:p>
    <w:p w:rsidR="000E30BA" w:rsidRDefault="000E30BA" w:rsidP="005C4564">
      <w:pPr>
        <w:ind w:firstLine="0"/>
        <w:jc w:val="center"/>
        <w:rPr>
          <w:b/>
          <w:sz w:val="24"/>
          <w:szCs w:val="24"/>
        </w:rPr>
      </w:pPr>
    </w:p>
    <w:p w:rsidR="00591A79" w:rsidRDefault="005C4564" w:rsidP="005C4564">
      <w:pPr>
        <w:ind w:firstLine="0"/>
        <w:jc w:val="center"/>
        <w:rPr>
          <w:b/>
          <w:sz w:val="24"/>
          <w:szCs w:val="24"/>
        </w:rPr>
      </w:pPr>
      <w:r w:rsidRPr="005C4564">
        <w:rPr>
          <w:b/>
          <w:sz w:val="24"/>
          <w:szCs w:val="24"/>
        </w:rPr>
        <w:lastRenderedPageBreak/>
        <w:t>RECYCLING HAS REOPENED AT THE TRANSFER</w:t>
      </w:r>
      <w:r w:rsidR="008562B2">
        <w:rPr>
          <w:b/>
          <w:sz w:val="24"/>
          <w:szCs w:val="24"/>
        </w:rPr>
        <w:t xml:space="preserve"> </w:t>
      </w:r>
      <w:r w:rsidRPr="005C4564">
        <w:rPr>
          <w:b/>
          <w:sz w:val="24"/>
          <w:szCs w:val="24"/>
        </w:rPr>
        <w:t>STATION</w:t>
      </w:r>
    </w:p>
    <w:p w:rsidR="005C4564" w:rsidRDefault="005C4564" w:rsidP="005C4564">
      <w:pPr>
        <w:ind w:firstLine="0"/>
        <w:rPr>
          <w:sz w:val="22"/>
        </w:rPr>
      </w:pPr>
      <w:r w:rsidRPr="005C4564">
        <w:rPr>
          <w:sz w:val="22"/>
        </w:rPr>
        <w:t>The Transfer Station has returned back to accepting all recycl</w:t>
      </w:r>
      <w:r w:rsidR="008562B2">
        <w:rPr>
          <w:sz w:val="22"/>
        </w:rPr>
        <w:t>ing materials</w:t>
      </w:r>
      <w:r w:rsidRPr="005C4564">
        <w:rPr>
          <w:sz w:val="22"/>
        </w:rPr>
        <w:t>.  They do thank you for your patien</w:t>
      </w:r>
      <w:r w:rsidR="008562B2">
        <w:rPr>
          <w:sz w:val="22"/>
        </w:rPr>
        <w:t>ce</w:t>
      </w:r>
      <w:r w:rsidRPr="005C4564">
        <w:rPr>
          <w:sz w:val="22"/>
        </w:rPr>
        <w:t xml:space="preserve"> and remind you that we are still practicing social distancing.  We know that </w:t>
      </w:r>
      <w:r w:rsidR="00951906">
        <w:rPr>
          <w:sz w:val="22"/>
        </w:rPr>
        <w:t>you</w:t>
      </w:r>
      <w:r w:rsidRPr="005C4564">
        <w:rPr>
          <w:sz w:val="22"/>
        </w:rPr>
        <w:t xml:space="preserve"> may not have seen </w:t>
      </w:r>
      <w:r w:rsidR="00951906">
        <w:rPr>
          <w:sz w:val="22"/>
        </w:rPr>
        <w:t>y</w:t>
      </w:r>
      <w:r w:rsidRPr="005C4564">
        <w:rPr>
          <w:sz w:val="22"/>
        </w:rPr>
        <w:t>our friends and neighbors in a while but be mindful of others that want to drop</w:t>
      </w:r>
      <w:r w:rsidR="00951906">
        <w:rPr>
          <w:sz w:val="22"/>
        </w:rPr>
        <w:t xml:space="preserve"> items</w:t>
      </w:r>
      <w:r w:rsidRPr="005C4564">
        <w:rPr>
          <w:sz w:val="22"/>
        </w:rPr>
        <w:t xml:space="preserve"> off as well.  Thank you for your help. </w:t>
      </w:r>
    </w:p>
    <w:p w:rsidR="008562B2" w:rsidRDefault="008562B2" w:rsidP="008562B2">
      <w:pPr>
        <w:ind w:firstLine="0"/>
        <w:rPr>
          <w:sz w:val="20"/>
          <w:szCs w:val="20"/>
        </w:rPr>
      </w:pPr>
      <w:r>
        <w:rPr>
          <w:sz w:val="20"/>
          <w:szCs w:val="20"/>
        </w:rPr>
        <w:t xml:space="preserve">                                               *********************************************************** </w:t>
      </w:r>
    </w:p>
    <w:p w:rsidR="008562B2" w:rsidRPr="00FE5308" w:rsidRDefault="008562B2" w:rsidP="008562B2">
      <w:pPr>
        <w:tabs>
          <w:tab w:val="left" w:pos="4545"/>
        </w:tabs>
        <w:ind w:firstLine="0"/>
        <w:jc w:val="center"/>
        <w:rPr>
          <w:b/>
          <w:sz w:val="24"/>
          <w:szCs w:val="24"/>
        </w:rPr>
      </w:pPr>
      <w:r w:rsidRPr="00FE5308">
        <w:rPr>
          <w:b/>
          <w:sz w:val="24"/>
          <w:szCs w:val="24"/>
        </w:rPr>
        <w:t>CONGRATULATIONS TO THE TOWN FROM NRRA</w:t>
      </w:r>
    </w:p>
    <w:p w:rsidR="008562B2" w:rsidRDefault="008562B2" w:rsidP="008562B2">
      <w:pPr>
        <w:tabs>
          <w:tab w:val="left" w:pos="4545"/>
        </w:tabs>
        <w:ind w:firstLine="0"/>
        <w:jc w:val="center"/>
        <w:rPr>
          <w:b/>
          <w:sz w:val="20"/>
          <w:szCs w:val="20"/>
        </w:rPr>
      </w:pPr>
      <w:r>
        <w:rPr>
          <w:b/>
          <w:sz w:val="20"/>
          <w:szCs w:val="20"/>
        </w:rPr>
        <w:t>(Northeast Resource Recovery Association)</w:t>
      </w:r>
    </w:p>
    <w:p w:rsidR="008562B2" w:rsidRDefault="008562B2" w:rsidP="008562B2">
      <w:pPr>
        <w:tabs>
          <w:tab w:val="left" w:pos="4545"/>
        </w:tabs>
        <w:ind w:firstLine="0"/>
        <w:jc w:val="center"/>
        <w:rPr>
          <w:sz w:val="20"/>
          <w:szCs w:val="20"/>
        </w:rPr>
      </w:pPr>
      <w:r>
        <w:rPr>
          <w:sz w:val="20"/>
          <w:szCs w:val="20"/>
        </w:rPr>
        <w:t>Congratulations for being such active</w:t>
      </w:r>
      <w:r w:rsidR="00A1286F">
        <w:rPr>
          <w:sz w:val="20"/>
          <w:szCs w:val="20"/>
        </w:rPr>
        <w:t xml:space="preserve"> </w:t>
      </w:r>
      <w:r>
        <w:rPr>
          <w:sz w:val="20"/>
          <w:szCs w:val="20"/>
        </w:rPr>
        <w:t>recyclers!</w:t>
      </w:r>
    </w:p>
    <w:p w:rsidR="008562B2" w:rsidRDefault="008562B2" w:rsidP="008562B2">
      <w:pPr>
        <w:tabs>
          <w:tab w:val="left" w:pos="4545"/>
        </w:tabs>
        <w:ind w:firstLine="0"/>
        <w:rPr>
          <w:sz w:val="20"/>
          <w:szCs w:val="20"/>
        </w:rPr>
      </w:pPr>
      <w:r>
        <w:rPr>
          <w:sz w:val="20"/>
          <w:szCs w:val="20"/>
        </w:rPr>
        <w:t>Below</w:t>
      </w:r>
      <w:r w:rsidR="000736D5">
        <w:rPr>
          <w:sz w:val="20"/>
          <w:szCs w:val="20"/>
        </w:rPr>
        <w:t>,</w:t>
      </w:r>
      <w:r>
        <w:rPr>
          <w:sz w:val="20"/>
          <w:szCs w:val="20"/>
        </w:rPr>
        <w:t xml:space="preserve"> please find information on the positive impact your recycling has had on our environment. </w:t>
      </w:r>
    </w:p>
    <w:p w:rsidR="008562B2" w:rsidRDefault="008562B2" w:rsidP="008562B2">
      <w:pPr>
        <w:tabs>
          <w:tab w:val="left" w:pos="4545"/>
        </w:tabs>
        <w:ind w:firstLine="0"/>
        <w:rPr>
          <w:sz w:val="20"/>
          <w:szCs w:val="20"/>
        </w:rPr>
      </w:pPr>
      <w:r>
        <w:rPr>
          <w:sz w:val="20"/>
          <w:szCs w:val="20"/>
        </w:rPr>
        <w:t xml:space="preserve">The recyclable materials listed below were sent to market to be remanufactured into new products through your non-profit recycling organization, the NRRA. </w:t>
      </w:r>
    </w:p>
    <w:p w:rsidR="008562B2" w:rsidRDefault="008562B2" w:rsidP="008562B2">
      <w:pPr>
        <w:tabs>
          <w:tab w:val="left" w:pos="4545"/>
        </w:tabs>
        <w:ind w:firstLine="0"/>
        <w:rPr>
          <w:b/>
          <w:sz w:val="20"/>
          <w:szCs w:val="20"/>
        </w:rPr>
      </w:pPr>
      <w:r>
        <w:rPr>
          <w:b/>
          <w:sz w:val="20"/>
          <w:szCs w:val="20"/>
        </w:rPr>
        <w:t>Recycle Material                                   Amount Recycled in 2018                           Environmental Impact!</w:t>
      </w:r>
    </w:p>
    <w:p w:rsidR="008562B2" w:rsidRDefault="008562B2" w:rsidP="008562B2">
      <w:pPr>
        <w:tabs>
          <w:tab w:val="left" w:pos="4545"/>
        </w:tabs>
        <w:ind w:firstLine="0"/>
        <w:rPr>
          <w:sz w:val="20"/>
          <w:szCs w:val="20"/>
        </w:rPr>
      </w:pPr>
      <w:r>
        <w:rPr>
          <w:b/>
          <w:sz w:val="20"/>
          <w:szCs w:val="20"/>
        </w:rPr>
        <w:t xml:space="preserve">       </w:t>
      </w:r>
      <w:r>
        <w:rPr>
          <w:sz w:val="20"/>
          <w:szCs w:val="20"/>
        </w:rPr>
        <w:t>Paper                                                         67.5 tons                                                         Saved 1,146 trees!</w:t>
      </w:r>
    </w:p>
    <w:p w:rsidR="008562B2" w:rsidRDefault="008562B2" w:rsidP="008562B2">
      <w:pPr>
        <w:tabs>
          <w:tab w:val="left" w:pos="4545"/>
        </w:tabs>
        <w:ind w:firstLine="0"/>
        <w:rPr>
          <w:sz w:val="20"/>
          <w:szCs w:val="20"/>
        </w:rPr>
      </w:pPr>
      <w:r>
        <w:rPr>
          <w:sz w:val="20"/>
          <w:szCs w:val="20"/>
        </w:rPr>
        <w:t xml:space="preserve">       Scrap Metal                                               64</w:t>
      </w:r>
      <w:r w:rsidR="000736D5">
        <w:rPr>
          <w:sz w:val="20"/>
          <w:szCs w:val="20"/>
        </w:rPr>
        <w:t xml:space="preserve"> </w:t>
      </w:r>
      <w:r>
        <w:rPr>
          <w:sz w:val="20"/>
          <w:szCs w:val="20"/>
        </w:rPr>
        <w:t xml:space="preserve"> Gross tons                                Conserved 179,225 lbs. of iron ore!</w:t>
      </w:r>
    </w:p>
    <w:p w:rsidR="008562B2" w:rsidRDefault="008562B2" w:rsidP="008562B2">
      <w:pPr>
        <w:tabs>
          <w:tab w:val="left" w:pos="4545"/>
        </w:tabs>
        <w:ind w:firstLine="0"/>
        <w:rPr>
          <w:sz w:val="20"/>
          <w:szCs w:val="20"/>
        </w:rPr>
      </w:pPr>
      <w:r>
        <w:rPr>
          <w:sz w:val="20"/>
          <w:szCs w:val="20"/>
        </w:rPr>
        <w:t xml:space="preserve">       Tires                                                             1.4 tons                                            Conserved .9 barrels of oil!</w:t>
      </w:r>
    </w:p>
    <w:p w:rsidR="005C4564" w:rsidRDefault="008562B2" w:rsidP="000E30BA">
      <w:pPr>
        <w:tabs>
          <w:tab w:val="left" w:pos="4545"/>
        </w:tabs>
        <w:ind w:firstLine="0"/>
        <w:rPr>
          <w:sz w:val="20"/>
          <w:szCs w:val="20"/>
        </w:rPr>
      </w:pPr>
      <w:r w:rsidRPr="008B3AC9">
        <w:rPr>
          <w:b/>
          <w:sz w:val="20"/>
          <w:szCs w:val="20"/>
        </w:rPr>
        <w:t>Avoided Emissions:</w:t>
      </w:r>
      <w:r w:rsidR="00122EF9">
        <w:rPr>
          <w:b/>
          <w:sz w:val="20"/>
          <w:szCs w:val="20"/>
        </w:rPr>
        <w:t xml:space="preserve">  </w:t>
      </w:r>
      <w:r>
        <w:rPr>
          <w:sz w:val="20"/>
          <w:szCs w:val="20"/>
        </w:rPr>
        <w:t>Recycling used much less energy than making products from virgin resources, and using less energy means</w:t>
      </w:r>
      <w:r w:rsidR="000E30BA">
        <w:rPr>
          <w:sz w:val="20"/>
          <w:szCs w:val="20"/>
        </w:rPr>
        <w:t xml:space="preserve"> </w:t>
      </w:r>
      <w:r>
        <w:rPr>
          <w:sz w:val="20"/>
          <w:szCs w:val="20"/>
        </w:rPr>
        <w:t xml:space="preserve">fewer greenhouse gases emitted into the atmosphere. </w:t>
      </w:r>
      <w:r w:rsidR="00122EF9">
        <w:rPr>
          <w:sz w:val="20"/>
          <w:szCs w:val="20"/>
        </w:rPr>
        <w:t xml:space="preserve"> </w:t>
      </w:r>
      <w:r>
        <w:rPr>
          <w:sz w:val="20"/>
          <w:szCs w:val="20"/>
        </w:rPr>
        <w:t>By recycling the materials above, you have avoided about 536 tons of carbon dioxide emissions</w:t>
      </w:r>
      <w:r w:rsidR="00122EF9">
        <w:rPr>
          <w:sz w:val="20"/>
          <w:szCs w:val="20"/>
        </w:rPr>
        <w:t>.</w:t>
      </w:r>
      <w:r>
        <w:rPr>
          <w:sz w:val="20"/>
          <w:szCs w:val="20"/>
        </w:rPr>
        <w:t xml:space="preserve"> </w:t>
      </w:r>
      <w:r w:rsidR="00122EF9">
        <w:rPr>
          <w:sz w:val="20"/>
          <w:szCs w:val="20"/>
        </w:rPr>
        <w:t xml:space="preserve"> T</w:t>
      </w:r>
      <w:r>
        <w:rPr>
          <w:sz w:val="20"/>
          <w:szCs w:val="20"/>
        </w:rPr>
        <w:t xml:space="preserve">his is the equivalent of removing 114 passenger cars from the road for the entire year.  Thank you </w:t>
      </w:r>
      <w:r w:rsidR="009F6E14">
        <w:rPr>
          <w:sz w:val="20"/>
          <w:szCs w:val="20"/>
        </w:rPr>
        <w:t xml:space="preserve">for </w:t>
      </w:r>
      <w:r>
        <w:rPr>
          <w:sz w:val="20"/>
          <w:szCs w:val="20"/>
        </w:rPr>
        <w:t xml:space="preserve">all </w:t>
      </w:r>
      <w:r w:rsidR="009F6E14">
        <w:rPr>
          <w:sz w:val="20"/>
          <w:szCs w:val="20"/>
        </w:rPr>
        <w:t xml:space="preserve">your </w:t>
      </w:r>
      <w:r>
        <w:rPr>
          <w:sz w:val="20"/>
          <w:szCs w:val="20"/>
        </w:rPr>
        <w:t>help!</w:t>
      </w:r>
      <w:r w:rsidR="000E30BA">
        <w:rPr>
          <w:sz w:val="20"/>
          <w:szCs w:val="20"/>
        </w:rPr>
        <w:t xml:space="preserve"> </w:t>
      </w:r>
      <w:r w:rsidR="00122EF9">
        <w:rPr>
          <w:sz w:val="20"/>
          <w:szCs w:val="20"/>
        </w:rPr>
        <w:t xml:space="preserve"> </w:t>
      </w:r>
      <w:r>
        <w:rPr>
          <w:sz w:val="20"/>
          <w:szCs w:val="20"/>
        </w:rPr>
        <w:t>Thank you also to the hard workers at the Town of Carroll Transfer Station!!!</w:t>
      </w:r>
    </w:p>
    <w:p w:rsidR="005B387A" w:rsidRPr="005B387A" w:rsidRDefault="005B387A" w:rsidP="008562B2">
      <w:pPr>
        <w:tabs>
          <w:tab w:val="center" w:pos="5544"/>
          <w:tab w:val="left" w:pos="6465"/>
        </w:tabs>
        <w:ind w:firstLine="0"/>
        <w:rPr>
          <w:sz w:val="22"/>
        </w:rPr>
      </w:pPr>
      <w:r>
        <w:rPr>
          <w:sz w:val="28"/>
          <w:szCs w:val="28"/>
        </w:rPr>
        <w:tab/>
      </w:r>
      <w:r>
        <w:rPr>
          <w:sz w:val="22"/>
        </w:rPr>
        <w:t xml:space="preserve"> </w:t>
      </w:r>
    </w:p>
    <w:p w:rsidR="005B387A" w:rsidRDefault="005B387A" w:rsidP="005B387A">
      <w:pPr>
        <w:tabs>
          <w:tab w:val="center" w:pos="5400"/>
        </w:tabs>
        <w:ind w:firstLine="0"/>
        <w:rPr>
          <w:sz w:val="22"/>
        </w:rPr>
      </w:pPr>
      <w:r w:rsidRPr="005B387A">
        <w:rPr>
          <w:sz w:val="22"/>
        </w:rPr>
        <w:tab/>
      </w:r>
      <w:r w:rsidR="003F65B4">
        <w:rPr>
          <w:noProof/>
          <w:sz w:val="22"/>
          <w:lang w:eastAsia="en-US"/>
        </w:rPr>
        <w:drawing>
          <wp:inline distT="0" distB="0" distL="0" distR="0" wp14:anchorId="51C720D6">
            <wp:extent cx="1713230" cy="829310"/>
            <wp:effectExtent l="0" t="0" r="127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3230" cy="829310"/>
                    </a:xfrm>
                    <a:prstGeom prst="rect">
                      <a:avLst/>
                    </a:prstGeom>
                    <a:noFill/>
                  </pic:spPr>
                </pic:pic>
              </a:graphicData>
            </a:graphic>
          </wp:inline>
        </w:drawing>
      </w:r>
    </w:p>
    <w:p w:rsidR="00DE322D" w:rsidRDefault="00DE322D" w:rsidP="005B387A">
      <w:pPr>
        <w:tabs>
          <w:tab w:val="center" w:pos="5400"/>
        </w:tabs>
        <w:ind w:firstLine="0"/>
        <w:rPr>
          <w:sz w:val="22"/>
        </w:rPr>
      </w:pPr>
    </w:p>
    <w:p w:rsidR="00DE322D" w:rsidRPr="000E30BA" w:rsidRDefault="00DE322D" w:rsidP="00DE322D">
      <w:pPr>
        <w:jc w:val="center"/>
        <w:rPr>
          <w:rFonts w:ascii="Comic Sans MS" w:hAnsi="Comic Sans MS"/>
          <w:b/>
          <w:sz w:val="28"/>
          <w:szCs w:val="28"/>
        </w:rPr>
      </w:pPr>
      <w:r w:rsidRPr="000E30BA">
        <w:rPr>
          <w:rFonts w:ascii="Comic Sans MS" w:hAnsi="Comic Sans MS"/>
          <w:b/>
          <w:sz w:val="28"/>
          <w:szCs w:val="28"/>
        </w:rPr>
        <w:t>Twin Mountain Fire Department Auxiliary</w:t>
      </w:r>
    </w:p>
    <w:p w:rsidR="00DE322D" w:rsidRDefault="00DE322D" w:rsidP="00DE322D">
      <w:pPr>
        <w:ind w:firstLine="0"/>
        <w:jc w:val="center"/>
        <w:rPr>
          <w:sz w:val="20"/>
          <w:szCs w:val="20"/>
        </w:rPr>
      </w:pPr>
    </w:p>
    <w:p w:rsidR="00DE322D" w:rsidRPr="00591A79" w:rsidRDefault="00DE322D" w:rsidP="00DE322D">
      <w:pPr>
        <w:rPr>
          <w:rFonts w:ascii="Comic Sans MS" w:hAnsi="Comic Sans MS"/>
          <w:b/>
          <w:sz w:val="24"/>
          <w:szCs w:val="24"/>
        </w:rPr>
      </w:pPr>
      <w:r>
        <w:rPr>
          <w:rFonts w:ascii="Comic Sans MS" w:hAnsi="Comic Sans MS"/>
          <w:b/>
          <w:sz w:val="22"/>
        </w:rPr>
        <w:tab/>
      </w:r>
      <w:r w:rsidRPr="00591A79">
        <w:rPr>
          <w:rFonts w:ascii="Comic Sans MS" w:hAnsi="Comic Sans MS"/>
          <w:b/>
          <w:sz w:val="24"/>
          <w:szCs w:val="24"/>
        </w:rPr>
        <w:t>The Twin Mountain Fire Department Auxiliary is looking forward to assisting the Fire Department and Ambulance crew in the upcoming months.  We also look forward to serving some of the best pancakes in the North Country, in the brand</w:t>
      </w:r>
      <w:r w:rsidR="000A2B51">
        <w:rPr>
          <w:rFonts w:ascii="Comic Sans MS" w:hAnsi="Comic Sans MS"/>
          <w:b/>
          <w:sz w:val="24"/>
          <w:szCs w:val="24"/>
        </w:rPr>
        <w:t xml:space="preserve"> </w:t>
      </w:r>
      <w:r w:rsidRPr="00591A79">
        <w:rPr>
          <w:rFonts w:ascii="Comic Sans MS" w:hAnsi="Comic Sans MS"/>
          <w:b/>
          <w:sz w:val="24"/>
          <w:szCs w:val="24"/>
        </w:rPr>
        <w:t>new station!  The dates are:</w:t>
      </w:r>
    </w:p>
    <w:p w:rsidR="00DE322D" w:rsidRPr="00591A79" w:rsidRDefault="00DE322D" w:rsidP="00DE322D">
      <w:pPr>
        <w:rPr>
          <w:rFonts w:ascii="Comic Sans MS" w:hAnsi="Comic Sans MS"/>
          <w:b/>
          <w:sz w:val="24"/>
          <w:szCs w:val="24"/>
        </w:rPr>
      </w:pPr>
      <w:r w:rsidRPr="00591A79">
        <w:rPr>
          <w:rFonts w:ascii="Comic Sans MS" w:hAnsi="Comic Sans MS"/>
          <w:b/>
          <w:sz w:val="24"/>
          <w:szCs w:val="24"/>
        </w:rPr>
        <w:tab/>
      </w:r>
      <w:r w:rsidRPr="00591A79">
        <w:rPr>
          <w:rFonts w:ascii="Comic Sans MS" w:hAnsi="Comic Sans MS"/>
          <w:b/>
          <w:sz w:val="24"/>
          <w:szCs w:val="24"/>
        </w:rPr>
        <w:tab/>
      </w:r>
      <w:r w:rsidRPr="00591A79">
        <w:rPr>
          <w:rFonts w:ascii="Comic Sans MS" w:hAnsi="Comic Sans MS"/>
          <w:b/>
          <w:sz w:val="24"/>
          <w:szCs w:val="24"/>
        </w:rPr>
        <w:tab/>
        <w:t>Saturday July 4, 2020</w:t>
      </w:r>
      <w:r w:rsidR="00EB08C0">
        <w:rPr>
          <w:rFonts w:ascii="Comic Sans MS" w:hAnsi="Comic Sans MS"/>
          <w:b/>
          <w:sz w:val="24"/>
          <w:szCs w:val="24"/>
        </w:rPr>
        <w:t xml:space="preserve">              Saturday, August 1, 2020</w:t>
      </w:r>
    </w:p>
    <w:p w:rsidR="00DE322D" w:rsidRPr="00591A79" w:rsidRDefault="00DE322D" w:rsidP="00DE322D">
      <w:pPr>
        <w:rPr>
          <w:rFonts w:ascii="Comic Sans MS" w:hAnsi="Comic Sans MS"/>
          <w:b/>
          <w:sz w:val="24"/>
          <w:szCs w:val="24"/>
        </w:rPr>
      </w:pPr>
      <w:r w:rsidRPr="00591A79">
        <w:rPr>
          <w:rFonts w:ascii="Comic Sans MS" w:hAnsi="Comic Sans MS"/>
          <w:b/>
          <w:sz w:val="24"/>
          <w:szCs w:val="24"/>
        </w:rPr>
        <w:tab/>
      </w:r>
      <w:r w:rsidRPr="00591A79">
        <w:rPr>
          <w:rFonts w:ascii="Comic Sans MS" w:hAnsi="Comic Sans MS"/>
          <w:b/>
          <w:sz w:val="24"/>
          <w:szCs w:val="24"/>
        </w:rPr>
        <w:tab/>
      </w:r>
      <w:r w:rsidRPr="00591A79">
        <w:rPr>
          <w:rFonts w:ascii="Comic Sans MS" w:hAnsi="Comic Sans MS"/>
          <w:b/>
          <w:sz w:val="24"/>
          <w:szCs w:val="24"/>
        </w:rPr>
        <w:tab/>
        <w:t>Saturday September 5, 2020</w:t>
      </w:r>
      <w:r w:rsidR="00EB08C0">
        <w:rPr>
          <w:rFonts w:ascii="Comic Sans MS" w:hAnsi="Comic Sans MS"/>
          <w:b/>
          <w:sz w:val="24"/>
          <w:szCs w:val="24"/>
        </w:rPr>
        <w:t xml:space="preserve">      Saturday, October 10, 2020</w:t>
      </w:r>
    </w:p>
    <w:p w:rsidR="00591A79" w:rsidRPr="00CB5DE9" w:rsidRDefault="00DE322D" w:rsidP="00DE322D">
      <w:pPr>
        <w:jc w:val="center"/>
        <w:rPr>
          <w:sz w:val="28"/>
          <w:szCs w:val="28"/>
        </w:rPr>
        <w:sectPr w:rsidR="00591A79" w:rsidRPr="00CB5DE9" w:rsidSect="0038504C">
          <w:pgSz w:w="12240" w:h="15840"/>
          <w:pgMar w:top="720" w:right="720" w:bottom="720" w:left="720" w:header="720" w:footer="720" w:gutter="0"/>
          <w:cols w:space="720"/>
          <w:titlePg/>
          <w:docGrid w:linePitch="360"/>
        </w:sectPr>
      </w:pPr>
      <w:r>
        <w:rPr>
          <w:rFonts w:ascii="Comic Sans MS" w:hAnsi="Comic Sans MS"/>
          <w:b/>
          <w:sz w:val="22"/>
        </w:rPr>
        <w:t xml:space="preserve">As we all know things change on a </w:t>
      </w:r>
      <w:r w:rsidR="008E348B">
        <w:rPr>
          <w:rFonts w:ascii="Comic Sans MS" w:hAnsi="Comic Sans MS"/>
          <w:b/>
          <w:sz w:val="22"/>
        </w:rPr>
        <w:t>day’s notice</w:t>
      </w:r>
      <w:r>
        <w:rPr>
          <w:rFonts w:ascii="Comic Sans MS" w:hAnsi="Comic Sans MS"/>
          <w:b/>
          <w:sz w:val="22"/>
        </w:rPr>
        <w:t xml:space="preserve"> lately</w:t>
      </w:r>
      <w:r w:rsidR="0040792D">
        <w:rPr>
          <w:rFonts w:ascii="Comic Sans MS" w:hAnsi="Comic Sans MS"/>
          <w:b/>
          <w:sz w:val="22"/>
        </w:rPr>
        <w:t>.</w:t>
      </w:r>
      <w:r>
        <w:rPr>
          <w:rFonts w:ascii="Comic Sans MS" w:hAnsi="Comic Sans MS"/>
          <w:b/>
          <w:sz w:val="22"/>
        </w:rPr>
        <w:t xml:space="preserve"> </w:t>
      </w:r>
      <w:r w:rsidR="0040792D">
        <w:rPr>
          <w:rFonts w:ascii="Comic Sans MS" w:hAnsi="Comic Sans MS"/>
          <w:b/>
          <w:sz w:val="22"/>
        </w:rPr>
        <w:t xml:space="preserve"> A</w:t>
      </w:r>
      <w:r>
        <w:rPr>
          <w:rFonts w:ascii="Comic Sans MS" w:hAnsi="Comic Sans MS"/>
          <w:b/>
          <w:sz w:val="22"/>
        </w:rPr>
        <w:t xml:space="preserve">bove are the </w:t>
      </w:r>
      <w:r w:rsidR="000A2B51">
        <w:rPr>
          <w:rFonts w:ascii="Comic Sans MS" w:hAnsi="Comic Sans MS"/>
          <w:b/>
          <w:sz w:val="22"/>
        </w:rPr>
        <w:t xml:space="preserve">scheduled </w:t>
      </w:r>
      <w:r>
        <w:rPr>
          <w:rFonts w:ascii="Comic Sans MS" w:hAnsi="Comic Sans MS"/>
          <w:b/>
          <w:sz w:val="22"/>
        </w:rPr>
        <w:t xml:space="preserve">dates and </w:t>
      </w:r>
      <w:r w:rsidR="000A2B51">
        <w:rPr>
          <w:rFonts w:ascii="Comic Sans MS" w:hAnsi="Comic Sans MS"/>
          <w:b/>
          <w:sz w:val="22"/>
        </w:rPr>
        <w:t xml:space="preserve">please </w:t>
      </w:r>
      <w:r w:rsidR="0040792D">
        <w:rPr>
          <w:rFonts w:ascii="Comic Sans MS" w:hAnsi="Comic Sans MS"/>
          <w:b/>
          <w:sz w:val="22"/>
        </w:rPr>
        <w:t>keep an eye out for the</w:t>
      </w:r>
      <w:r>
        <w:rPr>
          <w:rFonts w:ascii="Comic Sans MS" w:hAnsi="Comic Sans MS"/>
          <w:b/>
          <w:sz w:val="22"/>
        </w:rPr>
        <w:t xml:space="preserve"> location</w:t>
      </w:r>
      <w:r w:rsidR="008E348B">
        <w:rPr>
          <w:rFonts w:ascii="Comic Sans MS" w:hAnsi="Comic Sans MS"/>
          <w:b/>
          <w:sz w:val="22"/>
        </w:rPr>
        <w:t xml:space="preserve"> depending on when the Fire Station moves!  We’ll do our best to keep you updated.</w:t>
      </w:r>
      <w:r>
        <w:rPr>
          <w:rFonts w:ascii="Comic Sans MS" w:hAnsi="Comic Sans MS"/>
          <w:b/>
          <w:sz w:val="22"/>
        </w:rPr>
        <w:t xml:space="preserve"> Thank you for your continued support!! </w:t>
      </w:r>
    </w:p>
    <w:p w:rsidR="008C24C1" w:rsidRDefault="008C24C1" w:rsidP="001B783D">
      <w:pPr>
        <w:spacing w:after="200" w:line="276" w:lineRule="auto"/>
        <w:ind w:firstLine="0"/>
        <w:rPr>
          <w:sz w:val="20"/>
          <w:szCs w:val="20"/>
        </w:rPr>
      </w:pPr>
    </w:p>
    <w:p w:rsidR="002E1C81" w:rsidRDefault="002E1C81" w:rsidP="001B783D">
      <w:pPr>
        <w:spacing w:after="200" w:line="276" w:lineRule="auto"/>
        <w:ind w:firstLine="0"/>
        <w:rPr>
          <w:sz w:val="20"/>
          <w:szCs w:val="20"/>
        </w:rPr>
      </w:pPr>
    </w:p>
    <w:p w:rsidR="002E1C81" w:rsidRDefault="002E1C81" w:rsidP="001B783D">
      <w:pPr>
        <w:spacing w:after="200" w:line="276" w:lineRule="auto"/>
        <w:ind w:firstLine="0"/>
        <w:rPr>
          <w:sz w:val="20"/>
          <w:szCs w:val="20"/>
        </w:rPr>
      </w:pPr>
    </w:p>
    <w:sectPr w:rsidR="002E1C81">
      <w:headerReference w:type="defaul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E8A" w:rsidRDefault="00F83E8A">
      <w:r>
        <w:separator/>
      </w:r>
    </w:p>
  </w:endnote>
  <w:endnote w:type="continuationSeparator" w:id="0">
    <w:p w:rsidR="00F83E8A" w:rsidRDefault="00F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merType Md BT">
    <w:altName w:val="Century"/>
    <w:charset w:val="00"/>
    <w:family w:val="roman"/>
    <w:pitch w:val="variable"/>
    <w:sig w:usb0="00000007" w:usb1="00000000" w:usb2="00000000" w:usb3="00000000" w:csb0="0000001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E8A" w:rsidRDefault="00F83E8A">
      <w:r>
        <w:separator/>
      </w:r>
    </w:p>
  </w:footnote>
  <w:footnote w:type="continuationSeparator" w:id="0">
    <w:p w:rsidR="00F83E8A" w:rsidRDefault="00F8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4EC4" w:rsidRDefault="0021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199C"/>
    <w:multiLevelType w:val="multilevel"/>
    <w:tmpl w:val="6E4A6DA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21946BF9"/>
    <w:multiLevelType w:val="multilevel"/>
    <w:tmpl w:val="180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D0D57"/>
    <w:multiLevelType w:val="multilevel"/>
    <w:tmpl w:val="F1F61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42970DD"/>
    <w:multiLevelType w:val="hybridMultilevel"/>
    <w:tmpl w:val="87E001D4"/>
    <w:lvl w:ilvl="0" w:tplc="8DC8A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87C1E"/>
    <w:multiLevelType w:val="multilevel"/>
    <w:tmpl w:val="A4C49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AD"/>
    <w:rsid w:val="000137FE"/>
    <w:rsid w:val="0001751C"/>
    <w:rsid w:val="00020684"/>
    <w:rsid w:val="00040B80"/>
    <w:rsid w:val="00050F17"/>
    <w:rsid w:val="000570DB"/>
    <w:rsid w:val="000736D5"/>
    <w:rsid w:val="00093168"/>
    <w:rsid w:val="000A24A1"/>
    <w:rsid w:val="000A2B51"/>
    <w:rsid w:val="000E30BA"/>
    <w:rsid w:val="00114CF4"/>
    <w:rsid w:val="00122EF9"/>
    <w:rsid w:val="00127724"/>
    <w:rsid w:val="0013564A"/>
    <w:rsid w:val="00144826"/>
    <w:rsid w:val="00153508"/>
    <w:rsid w:val="00163638"/>
    <w:rsid w:val="001706EA"/>
    <w:rsid w:val="00171E8A"/>
    <w:rsid w:val="00180EB9"/>
    <w:rsid w:val="00185DDC"/>
    <w:rsid w:val="001A025D"/>
    <w:rsid w:val="001B783D"/>
    <w:rsid w:val="00214EC4"/>
    <w:rsid w:val="00233B95"/>
    <w:rsid w:val="00234243"/>
    <w:rsid w:val="00236F56"/>
    <w:rsid w:val="00244059"/>
    <w:rsid w:val="00245AD6"/>
    <w:rsid w:val="002E1C81"/>
    <w:rsid w:val="00306AC4"/>
    <w:rsid w:val="00317329"/>
    <w:rsid w:val="00321998"/>
    <w:rsid w:val="00324895"/>
    <w:rsid w:val="00361914"/>
    <w:rsid w:val="00363D7C"/>
    <w:rsid w:val="003839B6"/>
    <w:rsid w:val="0038504C"/>
    <w:rsid w:val="003B3A81"/>
    <w:rsid w:val="003C5846"/>
    <w:rsid w:val="003C62C7"/>
    <w:rsid w:val="003F087E"/>
    <w:rsid w:val="003F2EEA"/>
    <w:rsid w:val="003F48CA"/>
    <w:rsid w:val="003F65B4"/>
    <w:rsid w:val="00401D69"/>
    <w:rsid w:val="0040792D"/>
    <w:rsid w:val="0043304B"/>
    <w:rsid w:val="004719AE"/>
    <w:rsid w:val="00474C19"/>
    <w:rsid w:val="00490558"/>
    <w:rsid w:val="004E263B"/>
    <w:rsid w:val="004E35AB"/>
    <w:rsid w:val="004E57B9"/>
    <w:rsid w:val="005174E3"/>
    <w:rsid w:val="0055059B"/>
    <w:rsid w:val="00583020"/>
    <w:rsid w:val="00584D2F"/>
    <w:rsid w:val="00591A79"/>
    <w:rsid w:val="005A3E24"/>
    <w:rsid w:val="005B387A"/>
    <w:rsid w:val="005C4564"/>
    <w:rsid w:val="005D6B7F"/>
    <w:rsid w:val="005E1A97"/>
    <w:rsid w:val="005F2101"/>
    <w:rsid w:val="006262C6"/>
    <w:rsid w:val="00663496"/>
    <w:rsid w:val="006B749A"/>
    <w:rsid w:val="007017EF"/>
    <w:rsid w:val="007070C6"/>
    <w:rsid w:val="00722CE0"/>
    <w:rsid w:val="0072742F"/>
    <w:rsid w:val="0074384E"/>
    <w:rsid w:val="00785FB9"/>
    <w:rsid w:val="00787EF6"/>
    <w:rsid w:val="007912B8"/>
    <w:rsid w:val="007948FB"/>
    <w:rsid w:val="00794E7B"/>
    <w:rsid w:val="007A2AA4"/>
    <w:rsid w:val="007C7C92"/>
    <w:rsid w:val="007E00DB"/>
    <w:rsid w:val="007E66BD"/>
    <w:rsid w:val="00824639"/>
    <w:rsid w:val="008562B2"/>
    <w:rsid w:val="008812E5"/>
    <w:rsid w:val="00896141"/>
    <w:rsid w:val="008B3AC9"/>
    <w:rsid w:val="008B5A23"/>
    <w:rsid w:val="008C24C1"/>
    <w:rsid w:val="008E348B"/>
    <w:rsid w:val="008F2D06"/>
    <w:rsid w:val="0090493F"/>
    <w:rsid w:val="00941AAD"/>
    <w:rsid w:val="00951906"/>
    <w:rsid w:val="00953598"/>
    <w:rsid w:val="009605F2"/>
    <w:rsid w:val="009A2EDC"/>
    <w:rsid w:val="009F2AD2"/>
    <w:rsid w:val="009F534D"/>
    <w:rsid w:val="009F6E14"/>
    <w:rsid w:val="00A1286F"/>
    <w:rsid w:val="00A34404"/>
    <w:rsid w:val="00A34BD3"/>
    <w:rsid w:val="00A531EB"/>
    <w:rsid w:val="00A933E5"/>
    <w:rsid w:val="00AD0743"/>
    <w:rsid w:val="00AF20E6"/>
    <w:rsid w:val="00B00504"/>
    <w:rsid w:val="00B135ED"/>
    <w:rsid w:val="00B237A7"/>
    <w:rsid w:val="00BC62E3"/>
    <w:rsid w:val="00BD3DAD"/>
    <w:rsid w:val="00C352AE"/>
    <w:rsid w:val="00C71E46"/>
    <w:rsid w:val="00CB5DE9"/>
    <w:rsid w:val="00CD4265"/>
    <w:rsid w:val="00CD5DAA"/>
    <w:rsid w:val="00CE093F"/>
    <w:rsid w:val="00CE60D7"/>
    <w:rsid w:val="00CE65D3"/>
    <w:rsid w:val="00CF1DEC"/>
    <w:rsid w:val="00CF7435"/>
    <w:rsid w:val="00D17C9E"/>
    <w:rsid w:val="00D3046A"/>
    <w:rsid w:val="00D41E6E"/>
    <w:rsid w:val="00D46CD2"/>
    <w:rsid w:val="00D52712"/>
    <w:rsid w:val="00D649AB"/>
    <w:rsid w:val="00D764D9"/>
    <w:rsid w:val="00D76CD5"/>
    <w:rsid w:val="00D85EEC"/>
    <w:rsid w:val="00D92655"/>
    <w:rsid w:val="00DD739E"/>
    <w:rsid w:val="00DE322D"/>
    <w:rsid w:val="00DF2101"/>
    <w:rsid w:val="00DF6F96"/>
    <w:rsid w:val="00E112C4"/>
    <w:rsid w:val="00E12763"/>
    <w:rsid w:val="00E25D6F"/>
    <w:rsid w:val="00E3208C"/>
    <w:rsid w:val="00E36F4E"/>
    <w:rsid w:val="00E4301A"/>
    <w:rsid w:val="00E44C56"/>
    <w:rsid w:val="00E465E1"/>
    <w:rsid w:val="00E52D02"/>
    <w:rsid w:val="00E6600F"/>
    <w:rsid w:val="00EA37CA"/>
    <w:rsid w:val="00EB08C0"/>
    <w:rsid w:val="00EC0F64"/>
    <w:rsid w:val="00EC3EDA"/>
    <w:rsid w:val="00ED5C5E"/>
    <w:rsid w:val="00F66641"/>
    <w:rsid w:val="00F83E8A"/>
    <w:rsid w:val="00F92B70"/>
    <w:rsid w:val="00FB5526"/>
    <w:rsid w:val="00FB5E0B"/>
    <w:rsid w:val="00FC1C96"/>
    <w:rsid w:val="00FE530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45639"/>
  <w15:docId w15:val="{5079CF0A-253E-4D0E-9F95-6BF416B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941AAD"/>
    <w:rPr>
      <w:color w:val="CCCC00" w:themeColor="hyperlink"/>
      <w:u w:val="single"/>
    </w:rPr>
  </w:style>
  <w:style w:type="paragraph" w:styleId="BodyText">
    <w:name w:val="Body Text"/>
    <w:basedOn w:val="Normal"/>
    <w:link w:val="BodyTextChar"/>
    <w:rsid w:val="00D52712"/>
    <w:pPr>
      <w:spacing w:line="240" w:lineRule="auto"/>
      <w:ind w:firstLine="0"/>
    </w:pPr>
    <w:rPr>
      <w:rFonts w:ascii="Times New Roman" w:eastAsia="Times New Roman" w:hAnsi="Times New Roman" w:cs="Times New Roman"/>
      <w:sz w:val="48"/>
      <w:szCs w:val="20"/>
      <w:lang w:eastAsia="en-US"/>
    </w:rPr>
  </w:style>
  <w:style w:type="character" w:customStyle="1" w:styleId="BodyTextChar">
    <w:name w:val="Body Text Char"/>
    <w:basedOn w:val="DefaultParagraphFont"/>
    <w:link w:val="BodyText"/>
    <w:rsid w:val="00D52712"/>
    <w:rPr>
      <w:rFonts w:ascii="Times New Roman" w:eastAsia="Times New Roman" w:hAnsi="Times New Roman" w:cs="Times New Roman"/>
      <w:sz w:val="48"/>
      <w:szCs w:val="20"/>
      <w:lang w:eastAsia="en-US"/>
    </w:rPr>
  </w:style>
  <w:style w:type="paragraph" w:styleId="BodyText2">
    <w:name w:val="Body Text 2"/>
    <w:basedOn w:val="Normal"/>
    <w:link w:val="BodyText2Char"/>
    <w:rsid w:val="00D52712"/>
    <w:pPr>
      <w:spacing w:line="240" w:lineRule="auto"/>
      <w:ind w:firstLine="0"/>
    </w:pPr>
    <w:rPr>
      <w:rFonts w:ascii="AmerType Md BT" w:eastAsia="Times New Roman" w:hAnsi="AmerType Md BT" w:cs="Times New Roman"/>
      <w:b/>
      <w:sz w:val="72"/>
      <w:szCs w:val="20"/>
      <w:lang w:eastAsia="en-US"/>
    </w:rPr>
  </w:style>
  <w:style w:type="character" w:customStyle="1" w:styleId="BodyText2Char">
    <w:name w:val="Body Text 2 Char"/>
    <w:basedOn w:val="DefaultParagraphFont"/>
    <w:link w:val="BodyText2"/>
    <w:rsid w:val="00D52712"/>
    <w:rPr>
      <w:rFonts w:ascii="AmerType Md BT" w:eastAsia="Times New Roman" w:hAnsi="AmerType Md BT" w:cs="Times New Roman"/>
      <w:b/>
      <w:sz w:val="7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30667">
      <w:bodyDiv w:val="1"/>
      <w:marLeft w:val="0"/>
      <w:marRight w:val="0"/>
      <w:marTop w:val="0"/>
      <w:marBottom w:val="0"/>
      <w:divBdr>
        <w:top w:val="none" w:sz="0" w:space="0" w:color="auto"/>
        <w:left w:val="none" w:sz="0" w:space="0" w:color="auto"/>
        <w:bottom w:val="none" w:sz="0" w:space="0" w:color="auto"/>
        <w:right w:val="none" w:sz="0" w:space="0" w:color="auto"/>
      </w:divBdr>
      <w:divsChild>
        <w:div w:id="243532871">
          <w:marLeft w:val="0"/>
          <w:marRight w:val="0"/>
          <w:marTop w:val="0"/>
          <w:marBottom w:val="0"/>
          <w:divBdr>
            <w:top w:val="none" w:sz="0" w:space="0" w:color="auto"/>
            <w:left w:val="none" w:sz="0" w:space="0" w:color="auto"/>
            <w:bottom w:val="none" w:sz="0" w:space="0" w:color="auto"/>
            <w:right w:val="none" w:sz="0" w:space="0" w:color="auto"/>
          </w:divBdr>
          <w:divsChild>
            <w:div w:id="1825776611">
              <w:marLeft w:val="0"/>
              <w:marRight w:val="0"/>
              <w:marTop w:val="0"/>
              <w:marBottom w:val="0"/>
              <w:divBdr>
                <w:top w:val="none" w:sz="0" w:space="0" w:color="auto"/>
                <w:left w:val="none" w:sz="0" w:space="0" w:color="auto"/>
                <w:bottom w:val="none" w:sz="0" w:space="0" w:color="auto"/>
                <w:right w:val="none" w:sz="0" w:space="0" w:color="auto"/>
              </w:divBdr>
            </w:div>
            <w:div w:id="1006440524">
              <w:marLeft w:val="0"/>
              <w:marRight w:val="0"/>
              <w:marTop w:val="0"/>
              <w:marBottom w:val="0"/>
              <w:divBdr>
                <w:top w:val="none" w:sz="0" w:space="0" w:color="auto"/>
                <w:left w:val="none" w:sz="0" w:space="0" w:color="auto"/>
                <w:bottom w:val="none" w:sz="0" w:space="0" w:color="auto"/>
                <w:right w:val="none" w:sz="0" w:space="0" w:color="auto"/>
              </w:divBdr>
            </w:div>
            <w:div w:id="703214120">
              <w:marLeft w:val="0"/>
              <w:marRight w:val="0"/>
              <w:marTop w:val="0"/>
              <w:marBottom w:val="0"/>
              <w:divBdr>
                <w:top w:val="none" w:sz="0" w:space="0" w:color="auto"/>
                <w:left w:val="none" w:sz="0" w:space="0" w:color="auto"/>
                <w:bottom w:val="none" w:sz="0" w:space="0" w:color="auto"/>
                <w:right w:val="none" w:sz="0" w:space="0" w:color="auto"/>
              </w:divBdr>
            </w:div>
            <w:div w:id="2030831824">
              <w:marLeft w:val="0"/>
              <w:marRight w:val="0"/>
              <w:marTop w:val="0"/>
              <w:marBottom w:val="0"/>
              <w:divBdr>
                <w:top w:val="none" w:sz="0" w:space="0" w:color="auto"/>
                <w:left w:val="none" w:sz="0" w:space="0" w:color="auto"/>
                <w:bottom w:val="none" w:sz="0" w:space="0" w:color="auto"/>
                <w:right w:val="none" w:sz="0" w:space="0" w:color="auto"/>
              </w:divBdr>
              <w:divsChild>
                <w:div w:id="1028869520">
                  <w:marLeft w:val="0"/>
                  <w:marRight w:val="0"/>
                  <w:marTop w:val="0"/>
                  <w:marBottom w:val="0"/>
                  <w:divBdr>
                    <w:top w:val="none" w:sz="0" w:space="0" w:color="auto"/>
                    <w:left w:val="none" w:sz="0" w:space="0" w:color="auto"/>
                    <w:bottom w:val="none" w:sz="0" w:space="0" w:color="auto"/>
                    <w:right w:val="none" w:sz="0" w:space="0" w:color="auto"/>
                  </w:divBdr>
                </w:div>
                <w:div w:id="1989430127">
                  <w:marLeft w:val="0"/>
                  <w:marRight w:val="0"/>
                  <w:marTop w:val="0"/>
                  <w:marBottom w:val="0"/>
                  <w:divBdr>
                    <w:top w:val="none" w:sz="0" w:space="0" w:color="auto"/>
                    <w:left w:val="none" w:sz="0" w:space="0" w:color="auto"/>
                    <w:bottom w:val="none" w:sz="0" w:space="0" w:color="auto"/>
                    <w:right w:val="none" w:sz="0" w:space="0" w:color="auto"/>
                  </w:divBdr>
                  <w:divsChild>
                    <w:div w:id="944190874">
                      <w:marLeft w:val="0"/>
                      <w:marRight w:val="0"/>
                      <w:marTop w:val="0"/>
                      <w:marBottom w:val="0"/>
                      <w:divBdr>
                        <w:top w:val="none" w:sz="0" w:space="0" w:color="auto"/>
                        <w:left w:val="none" w:sz="0" w:space="0" w:color="auto"/>
                        <w:bottom w:val="none" w:sz="0" w:space="0" w:color="auto"/>
                        <w:right w:val="none" w:sz="0" w:space="0" w:color="auto"/>
                      </w:divBdr>
                      <w:divsChild>
                        <w:div w:id="526870898">
                          <w:marLeft w:val="0"/>
                          <w:marRight w:val="0"/>
                          <w:marTop w:val="0"/>
                          <w:marBottom w:val="0"/>
                          <w:divBdr>
                            <w:top w:val="none" w:sz="0" w:space="0" w:color="auto"/>
                            <w:left w:val="none" w:sz="0" w:space="0" w:color="auto"/>
                            <w:bottom w:val="none" w:sz="0" w:space="0" w:color="auto"/>
                            <w:right w:val="none" w:sz="0" w:space="0" w:color="auto"/>
                          </w:divBdr>
                        </w:div>
                        <w:div w:id="19405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8286">
      <w:bodyDiv w:val="1"/>
      <w:marLeft w:val="0"/>
      <w:marRight w:val="0"/>
      <w:marTop w:val="0"/>
      <w:marBottom w:val="0"/>
      <w:divBdr>
        <w:top w:val="none" w:sz="0" w:space="0" w:color="auto"/>
        <w:left w:val="none" w:sz="0" w:space="0" w:color="auto"/>
        <w:bottom w:val="none" w:sz="0" w:space="0" w:color="auto"/>
        <w:right w:val="none" w:sz="0" w:space="0" w:color="auto"/>
      </w:divBdr>
      <w:divsChild>
        <w:div w:id="1006633872">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none" w:sz="0" w:space="0" w:color="auto"/>
                <w:left w:val="none" w:sz="0" w:space="0" w:color="auto"/>
                <w:bottom w:val="none" w:sz="0" w:space="0" w:color="auto"/>
                <w:right w:val="none" w:sz="0" w:space="0" w:color="auto"/>
              </w:divBdr>
              <w:divsChild>
                <w:div w:id="40176308">
                  <w:marLeft w:val="0"/>
                  <w:marRight w:val="0"/>
                  <w:marTop w:val="0"/>
                  <w:marBottom w:val="0"/>
                  <w:divBdr>
                    <w:top w:val="none" w:sz="0" w:space="0" w:color="auto"/>
                    <w:left w:val="none" w:sz="0" w:space="0" w:color="auto"/>
                    <w:bottom w:val="none" w:sz="0" w:space="0" w:color="auto"/>
                    <w:right w:val="none" w:sz="0" w:space="0" w:color="auto"/>
                  </w:divBdr>
                  <w:divsChild>
                    <w:div w:id="1443380035">
                      <w:marLeft w:val="0"/>
                      <w:marRight w:val="0"/>
                      <w:marTop w:val="0"/>
                      <w:marBottom w:val="0"/>
                      <w:divBdr>
                        <w:top w:val="none" w:sz="0" w:space="0" w:color="auto"/>
                        <w:left w:val="none" w:sz="0" w:space="0" w:color="auto"/>
                        <w:bottom w:val="none" w:sz="0" w:space="0" w:color="auto"/>
                        <w:right w:val="none" w:sz="0" w:space="0" w:color="auto"/>
                      </w:divBdr>
                      <w:divsChild>
                        <w:div w:id="1104690128">
                          <w:marLeft w:val="0"/>
                          <w:marRight w:val="0"/>
                          <w:marTop w:val="0"/>
                          <w:marBottom w:val="0"/>
                          <w:divBdr>
                            <w:top w:val="none" w:sz="0" w:space="0" w:color="auto"/>
                            <w:left w:val="none" w:sz="0" w:space="0" w:color="auto"/>
                            <w:bottom w:val="none" w:sz="0" w:space="0" w:color="auto"/>
                            <w:right w:val="none" w:sz="0" w:space="0" w:color="auto"/>
                          </w:divBdr>
                          <w:divsChild>
                            <w:div w:id="990065716">
                              <w:marLeft w:val="0"/>
                              <w:marRight w:val="0"/>
                              <w:marTop w:val="0"/>
                              <w:marBottom w:val="0"/>
                              <w:divBdr>
                                <w:top w:val="none" w:sz="0" w:space="0" w:color="auto"/>
                                <w:left w:val="none" w:sz="0" w:space="0" w:color="auto"/>
                                <w:bottom w:val="none" w:sz="0" w:space="0" w:color="auto"/>
                                <w:right w:val="none" w:sz="0" w:space="0" w:color="auto"/>
                              </w:divBdr>
                            </w:div>
                          </w:divsChild>
                        </w:div>
                        <w:div w:id="966282382">
                          <w:marLeft w:val="0"/>
                          <w:marRight w:val="0"/>
                          <w:marTop w:val="0"/>
                          <w:marBottom w:val="0"/>
                          <w:divBdr>
                            <w:top w:val="none" w:sz="0" w:space="0" w:color="auto"/>
                            <w:left w:val="none" w:sz="0" w:space="0" w:color="auto"/>
                            <w:bottom w:val="none" w:sz="0" w:space="0" w:color="auto"/>
                            <w:right w:val="none" w:sz="0" w:space="0" w:color="auto"/>
                          </w:divBdr>
                          <w:divsChild>
                            <w:div w:id="853804028">
                              <w:marLeft w:val="0"/>
                              <w:marRight w:val="0"/>
                              <w:marTop w:val="0"/>
                              <w:marBottom w:val="0"/>
                              <w:divBdr>
                                <w:top w:val="none" w:sz="0" w:space="0" w:color="auto"/>
                                <w:left w:val="none" w:sz="0" w:space="0" w:color="auto"/>
                                <w:bottom w:val="none" w:sz="0" w:space="0" w:color="auto"/>
                                <w:right w:val="none" w:sz="0" w:space="0" w:color="auto"/>
                              </w:divBdr>
                              <w:divsChild>
                                <w:div w:id="689256416">
                                  <w:marLeft w:val="0"/>
                                  <w:marRight w:val="0"/>
                                  <w:marTop w:val="0"/>
                                  <w:marBottom w:val="0"/>
                                  <w:divBdr>
                                    <w:top w:val="none" w:sz="0" w:space="0" w:color="auto"/>
                                    <w:left w:val="none" w:sz="0" w:space="0" w:color="auto"/>
                                    <w:bottom w:val="none" w:sz="0" w:space="0" w:color="auto"/>
                                    <w:right w:val="none" w:sz="0" w:space="0" w:color="auto"/>
                                  </w:divBdr>
                                </w:div>
                                <w:div w:id="846285167">
                                  <w:marLeft w:val="0"/>
                                  <w:marRight w:val="0"/>
                                  <w:marTop w:val="0"/>
                                  <w:marBottom w:val="0"/>
                                  <w:divBdr>
                                    <w:top w:val="none" w:sz="0" w:space="0" w:color="auto"/>
                                    <w:left w:val="none" w:sz="0" w:space="0" w:color="auto"/>
                                    <w:bottom w:val="none" w:sz="0" w:space="0" w:color="auto"/>
                                    <w:right w:val="none" w:sz="0" w:space="0" w:color="auto"/>
                                  </w:divBdr>
                                </w:div>
                              </w:divsChild>
                            </w:div>
                            <w:div w:id="922880242">
                              <w:marLeft w:val="0"/>
                              <w:marRight w:val="0"/>
                              <w:marTop w:val="0"/>
                              <w:marBottom w:val="0"/>
                              <w:divBdr>
                                <w:top w:val="none" w:sz="0" w:space="0" w:color="auto"/>
                                <w:left w:val="none" w:sz="0" w:space="0" w:color="auto"/>
                                <w:bottom w:val="none" w:sz="0" w:space="0" w:color="auto"/>
                                <w:right w:val="none" w:sz="0" w:space="0" w:color="auto"/>
                              </w:divBdr>
                              <w:divsChild>
                                <w:div w:id="1685744033">
                                  <w:marLeft w:val="0"/>
                                  <w:marRight w:val="0"/>
                                  <w:marTop w:val="0"/>
                                  <w:marBottom w:val="0"/>
                                  <w:divBdr>
                                    <w:top w:val="none" w:sz="0" w:space="0" w:color="auto"/>
                                    <w:left w:val="none" w:sz="0" w:space="0" w:color="auto"/>
                                    <w:bottom w:val="none" w:sz="0" w:space="0" w:color="auto"/>
                                    <w:right w:val="none" w:sz="0" w:space="0" w:color="auto"/>
                                  </w:divBdr>
                                </w:div>
                                <w:div w:id="17091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013">
                          <w:marLeft w:val="0"/>
                          <w:marRight w:val="0"/>
                          <w:marTop w:val="0"/>
                          <w:marBottom w:val="0"/>
                          <w:divBdr>
                            <w:top w:val="none" w:sz="0" w:space="0" w:color="auto"/>
                            <w:left w:val="none" w:sz="0" w:space="0" w:color="auto"/>
                            <w:bottom w:val="none" w:sz="0" w:space="0" w:color="auto"/>
                            <w:right w:val="none" w:sz="0" w:space="0" w:color="auto"/>
                          </w:divBdr>
                        </w:div>
                        <w:div w:id="20328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5648">
                  <w:marLeft w:val="0"/>
                  <w:marRight w:val="0"/>
                  <w:marTop w:val="0"/>
                  <w:marBottom w:val="600"/>
                  <w:divBdr>
                    <w:top w:val="none" w:sz="0" w:space="0" w:color="auto"/>
                    <w:left w:val="none" w:sz="0" w:space="0" w:color="auto"/>
                    <w:bottom w:val="none" w:sz="0" w:space="0" w:color="auto"/>
                    <w:right w:val="none" w:sz="0" w:space="0" w:color="auto"/>
                  </w:divBdr>
                  <w:divsChild>
                    <w:div w:id="540282830">
                      <w:marLeft w:val="0"/>
                      <w:marRight w:val="0"/>
                      <w:marTop w:val="0"/>
                      <w:marBottom w:val="0"/>
                      <w:divBdr>
                        <w:top w:val="none" w:sz="0" w:space="0" w:color="auto"/>
                        <w:left w:val="none" w:sz="0" w:space="0" w:color="auto"/>
                        <w:bottom w:val="none" w:sz="0" w:space="0" w:color="auto"/>
                        <w:right w:val="none" w:sz="0" w:space="0" w:color="auto"/>
                      </w:divBdr>
                    </w:div>
                    <w:div w:id="1891333410">
                      <w:marLeft w:val="0"/>
                      <w:marRight w:val="0"/>
                      <w:marTop w:val="0"/>
                      <w:marBottom w:val="0"/>
                      <w:divBdr>
                        <w:top w:val="none" w:sz="0" w:space="0" w:color="auto"/>
                        <w:left w:val="none" w:sz="0" w:space="0" w:color="auto"/>
                        <w:bottom w:val="none" w:sz="0" w:space="0" w:color="auto"/>
                        <w:right w:val="none" w:sz="0" w:space="0" w:color="auto"/>
                      </w:divBdr>
                    </w:div>
                    <w:div w:id="988287936">
                      <w:marLeft w:val="0"/>
                      <w:marRight w:val="0"/>
                      <w:marTop w:val="0"/>
                      <w:marBottom w:val="0"/>
                      <w:divBdr>
                        <w:top w:val="none" w:sz="0" w:space="0" w:color="auto"/>
                        <w:left w:val="none" w:sz="0" w:space="0" w:color="auto"/>
                        <w:bottom w:val="none" w:sz="0" w:space="0" w:color="auto"/>
                        <w:right w:val="none" w:sz="0" w:space="0" w:color="auto"/>
                      </w:divBdr>
                    </w:div>
                    <w:div w:id="903753984">
                      <w:marLeft w:val="0"/>
                      <w:marRight w:val="0"/>
                      <w:marTop w:val="0"/>
                      <w:marBottom w:val="0"/>
                      <w:divBdr>
                        <w:top w:val="none" w:sz="0" w:space="0" w:color="auto"/>
                        <w:left w:val="none" w:sz="0" w:space="0" w:color="auto"/>
                        <w:bottom w:val="none" w:sz="0" w:space="0" w:color="auto"/>
                        <w:right w:val="none" w:sz="0" w:space="0" w:color="auto"/>
                      </w:divBdr>
                    </w:div>
                    <w:div w:id="1938051347">
                      <w:marLeft w:val="0"/>
                      <w:marRight w:val="0"/>
                      <w:marTop w:val="0"/>
                      <w:marBottom w:val="0"/>
                      <w:divBdr>
                        <w:top w:val="none" w:sz="0" w:space="0" w:color="auto"/>
                        <w:left w:val="none" w:sz="0" w:space="0" w:color="auto"/>
                        <w:bottom w:val="none" w:sz="0" w:space="0" w:color="auto"/>
                        <w:right w:val="none" w:sz="0" w:space="0" w:color="auto"/>
                      </w:divBdr>
                    </w:div>
                    <w:div w:id="17448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4282">
          <w:marLeft w:val="0"/>
          <w:marRight w:val="0"/>
          <w:marTop w:val="0"/>
          <w:marBottom w:val="0"/>
          <w:divBdr>
            <w:top w:val="none" w:sz="0" w:space="0" w:color="auto"/>
            <w:left w:val="none" w:sz="0" w:space="0" w:color="auto"/>
            <w:bottom w:val="none" w:sz="0" w:space="0" w:color="auto"/>
            <w:right w:val="none" w:sz="0" w:space="0" w:color="auto"/>
          </w:divBdr>
          <w:divsChild>
            <w:div w:id="11611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8554">
      <w:bodyDiv w:val="1"/>
      <w:marLeft w:val="0"/>
      <w:marRight w:val="0"/>
      <w:marTop w:val="0"/>
      <w:marBottom w:val="0"/>
      <w:divBdr>
        <w:top w:val="none" w:sz="0" w:space="0" w:color="auto"/>
        <w:left w:val="none" w:sz="0" w:space="0" w:color="auto"/>
        <w:bottom w:val="none" w:sz="0" w:space="0" w:color="auto"/>
        <w:right w:val="none" w:sz="0" w:space="0" w:color="auto"/>
      </w:divBdr>
      <w:divsChild>
        <w:div w:id="336082249">
          <w:marLeft w:val="0"/>
          <w:marRight w:val="0"/>
          <w:marTop w:val="0"/>
          <w:marBottom w:val="0"/>
          <w:divBdr>
            <w:top w:val="none" w:sz="0" w:space="0" w:color="auto"/>
            <w:left w:val="none" w:sz="0" w:space="0" w:color="auto"/>
            <w:bottom w:val="none" w:sz="0" w:space="0" w:color="auto"/>
            <w:right w:val="none" w:sz="0" w:space="0" w:color="auto"/>
          </w:divBdr>
          <w:divsChild>
            <w:div w:id="184393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77853">
                  <w:marLeft w:val="0"/>
                  <w:marRight w:val="0"/>
                  <w:marTop w:val="0"/>
                  <w:marBottom w:val="0"/>
                  <w:divBdr>
                    <w:top w:val="none" w:sz="0" w:space="0" w:color="auto"/>
                    <w:left w:val="none" w:sz="0" w:space="0" w:color="auto"/>
                    <w:bottom w:val="none" w:sz="0" w:space="0" w:color="auto"/>
                    <w:right w:val="none" w:sz="0" w:space="0" w:color="auto"/>
                  </w:divBdr>
                  <w:divsChild>
                    <w:div w:id="1512060526">
                      <w:marLeft w:val="0"/>
                      <w:marRight w:val="0"/>
                      <w:marTop w:val="0"/>
                      <w:marBottom w:val="0"/>
                      <w:divBdr>
                        <w:top w:val="none" w:sz="0" w:space="0" w:color="auto"/>
                        <w:left w:val="none" w:sz="0" w:space="0" w:color="auto"/>
                        <w:bottom w:val="none" w:sz="0" w:space="0" w:color="auto"/>
                        <w:right w:val="none" w:sz="0" w:space="0" w:color="auto"/>
                      </w:divBdr>
                      <w:divsChild>
                        <w:div w:id="826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900885">
                              <w:marLeft w:val="0"/>
                              <w:marRight w:val="0"/>
                              <w:marTop w:val="0"/>
                              <w:marBottom w:val="0"/>
                              <w:divBdr>
                                <w:top w:val="none" w:sz="0" w:space="0" w:color="auto"/>
                                <w:left w:val="none" w:sz="0" w:space="0" w:color="auto"/>
                                <w:bottom w:val="none" w:sz="0" w:space="0" w:color="auto"/>
                                <w:right w:val="none" w:sz="0" w:space="0" w:color="auto"/>
                              </w:divBdr>
                              <w:divsChild>
                                <w:div w:id="16761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754373">
                                      <w:marLeft w:val="0"/>
                                      <w:marRight w:val="0"/>
                                      <w:marTop w:val="0"/>
                                      <w:marBottom w:val="0"/>
                                      <w:divBdr>
                                        <w:top w:val="none" w:sz="0" w:space="0" w:color="auto"/>
                                        <w:left w:val="none" w:sz="0" w:space="0" w:color="auto"/>
                                        <w:bottom w:val="none" w:sz="0" w:space="0" w:color="auto"/>
                                        <w:right w:val="none" w:sz="0" w:space="0" w:color="auto"/>
                                      </w:divBdr>
                                      <w:divsChild>
                                        <w:div w:id="1162310412">
                                          <w:marLeft w:val="0"/>
                                          <w:marRight w:val="0"/>
                                          <w:marTop w:val="0"/>
                                          <w:marBottom w:val="0"/>
                                          <w:divBdr>
                                            <w:top w:val="none" w:sz="0" w:space="0" w:color="auto"/>
                                            <w:left w:val="none" w:sz="0" w:space="0" w:color="auto"/>
                                            <w:bottom w:val="none" w:sz="0" w:space="0" w:color="auto"/>
                                            <w:right w:val="none" w:sz="0" w:space="0" w:color="auto"/>
                                          </w:divBdr>
                                        </w:div>
                                        <w:div w:id="960262789">
                                          <w:marLeft w:val="0"/>
                                          <w:marRight w:val="0"/>
                                          <w:marTop w:val="0"/>
                                          <w:marBottom w:val="0"/>
                                          <w:divBdr>
                                            <w:top w:val="none" w:sz="0" w:space="0" w:color="auto"/>
                                            <w:left w:val="none" w:sz="0" w:space="0" w:color="auto"/>
                                            <w:bottom w:val="none" w:sz="0" w:space="0" w:color="auto"/>
                                            <w:right w:val="none" w:sz="0" w:space="0" w:color="auto"/>
                                          </w:divBdr>
                                        </w:div>
                                        <w:div w:id="16854027">
                                          <w:marLeft w:val="0"/>
                                          <w:marRight w:val="0"/>
                                          <w:marTop w:val="0"/>
                                          <w:marBottom w:val="0"/>
                                          <w:divBdr>
                                            <w:top w:val="none" w:sz="0" w:space="0" w:color="auto"/>
                                            <w:left w:val="none" w:sz="0" w:space="0" w:color="auto"/>
                                            <w:bottom w:val="none" w:sz="0" w:space="0" w:color="auto"/>
                                            <w:right w:val="none" w:sz="0" w:space="0" w:color="auto"/>
                                          </w:divBdr>
                                        </w:div>
                                        <w:div w:id="1137183197">
                                          <w:marLeft w:val="0"/>
                                          <w:marRight w:val="0"/>
                                          <w:marTop w:val="0"/>
                                          <w:marBottom w:val="0"/>
                                          <w:divBdr>
                                            <w:top w:val="none" w:sz="0" w:space="0" w:color="auto"/>
                                            <w:left w:val="none" w:sz="0" w:space="0" w:color="auto"/>
                                            <w:bottom w:val="none" w:sz="0" w:space="0" w:color="auto"/>
                                            <w:right w:val="none" w:sz="0" w:space="0" w:color="auto"/>
                                          </w:divBdr>
                                        </w:div>
                                        <w:div w:id="1968387119">
                                          <w:marLeft w:val="0"/>
                                          <w:marRight w:val="0"/>
                                          <w:marTop w:val="0"/>
                                          <w:marBottom w:val="0"/>
                                          <w:divBdr>
                                            <w:top w:val="none" w:sz="0" w:space="0" w:color="auto"/>
                                            <w:left w:val="none" w:sz="0" w:space="0" w:color="auto"/>
                                            <w:bottom w:val="none" w:sz="0" w:space="0" w:color="auto"/>
                                            <w:right w:val="none" w:sz="0" w:space="0" w:color="auto"/>
                                          </w:divBdr>
                                        </w:div>
                                        <w:div w:id="208687331">
                                          <w:marLeft w:val="0"/>
                                          <w:marRight w:val="0"/>
                                          <w:marTop w:val="0"/>
                                          <w:marBottom w:val="0"/>
                                          <w:divBdr>
                                            <w:top w:val="none" w:sz="0" w:space="0" w:color="auto"/>
                                            <w:left w:val="none" w:sz="0" w:space="0" w:color="auto"/>
                                            <w:bottom w:val="none" w:sz="0" w:space="0" w:color="auto"/>
                                            <w:right w:val="none" w:sz="0" w:space="0" w:color="auto"/>
                                          </w:divBdr>
                                        </w:div>
                                        <w:div w:id="830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ectmen@townofcarroll.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szauter@runbo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carroll.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stumbleupon.com/submit?url=https://noblepig.com/2016/06/avocado-three-bean-salad/&amp;title=Avocado+and+Three+Bean+Sala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6DF79636-740F-4805-986E-A98F481F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design).dotx</Template>
  <TotalTime>163</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selectmen@townofcarroll.org</cp:lastModifiedBy>
  <cp:revision>34</cp:revision>
  <cp:lastPrinted>2020-05-13T14:34:00Z</cp:lastPrinted>
  <dcterms:created xsi:type="dcterms:W3CDTF">2020-05-12T14:33:00Z</dcterms:created>
  <dcterms:modified xsi:type="dcterms:W3CDTF">2020-05-13T14:59:00Z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